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A572" w14:textId="77777777" w:rsidR="00A30FCA" w:rsidRPr="00A30FCA" w:rsidRDefault="00A30FCA" w:rsidP="00205C8A">
      <w:pPr>
        <w:spacing w:after="0" w:line="240" w:lineRule="auto"/>
        <w:jc w:val="center"/>
        <w:rPr>
          <w:b/>
          <w:sz w:val="16"/>
          <w:szCs w:val="16"/>
        </w:rPr>
      </w:pPr>
      <w:bookmarkStart w:id="0" w:name="_Hlk53134760"/>
      <w:bookmarkEnd w:id="0"/>
    </w:p>
    <w:p w14:paraId="4362E101" w14:textId="5E651A55" w:rsidR="00205C8A" w:rsidRPr="00530A26" w:rsidRDefault="00205C8A" w:rsidP="00205C8A">
      <w:pPr>
        <w:spacing w:after="0" w:line="240" w:lineRule="auto"/>
        <w:jc w:val="center"/>
        <w:rPr>
          <w:b/>
          <w:sz w:val="40"/>
          <w:szCs w:val="40"/>
        </w:rPr>
      </w:pPr>
      <w:r w:rsidRPr="00530A26">
        <w:rPr>
          <w:b/>
          <w:sz w:val="40"/>
          <w:szCs w:val="40"/>
        </w:rPr>
        <w:t xml:space="preserve">REQUISITOS DE </w:t>
      </w:r>
      <w:r w:rsidR="00020987">
        <w:rPr>
          <w:b/>
          <w:sz w:val="40"/>
          <w:szCs w:val="40"/>
        </w:rPr>
        <w:t>PROYECTO DE TRABAJO DE INVESTIGACION</w:t>
      </w:r>
      <w:r w:rsidR="00D86CCD">
        <w:rPr>
          <w:b/>
          <w:sz w:val="40"/>
          <w:szCs w:val="40"/>
        </w:rPr>
        <w:t xml:space="preserve"> </w:t>
      </w:r>
      <w:r w:rsidR="00766169">
        <w:rPr>
          <w:b/>
          <w:sz w:val="40"/>
          <w:szCs w:val="40"/>
        </w:rPr>
        <w:t>2021</w:t>
      </w:r>
    </w:p>
    <w:p w14:paraId="68DC86E5" w14:textId="1960004D" w:rsidR="00205C8A" w:rsidRDefault="00205C8A" w:rsidP="00205C8A">
      <w:pPr>
        <w:spacing w:after="0" w:line="240" w:lineRule="auto"/>
        <w:rPr>
          <w:b/>
          <w:sz w:val="32"/>
          <w:szCs w:val="32"/>
        </w:rPr>
      </w:pPr>
      <w:r w:rsidRPr="00530A26">
        <w:rPr>
          <w:b/>
          <w:sz w:val="32"/>
          <w:szCs w:val="32"/>
        </w:rPr>
        <w:t>PRESENTAC</w:t>
      </w:r>
      <w:r>
        <w:rPr>
          <w:b/>
          <w:sz w:val="32"/>
          <w:szCs w:val="32"/>
        </w:rPr>
        <w:t>IÓN</w:t>
      </w:r>
      <w:r w:rsidRPr="00530A26">
        <w:rPr>
          <w:b/>
          <w:sz w:val="32"/>
          <w:szCs w:val="32"/>
        </w:rPr>
        <w:t xml:space="preserve"> DEL TRAMITE EN </w:t>
      </w:r>
      <w:r w:rsidR="00D70446">
        <w:rPr>
          <w:b/>
          <w:sz w:val="32"/>
          <w:szCs w:val="32"/>
        </w:rPr>
        <w:t>LA ESCUELA PROFESIONAL</w:t>
      </w:r>
      <w:r w:rsidR="00D70446">
        <w:rPr>
          <w:b/>
          <w:sz w:val="32"/>
          <w:szCs w:val="32"/>
        </w:rPr>
        <w:tab/>
      </w:r>
    </w:p>
    <w:p w14:paraId="12F84971" w14:textId="77777777" w:rsidR="00392931" w:rsidRPr="00392931" w:rsidRDefault="00392931" w:rsidP="00205C8A">
      <w:pPr>
        <w:spacing w:after="0" w:line="240" w:lineRule="auto"/>
        <w:rPr>
          <w:b/>
          <w:sz w:val="20"/>
          <w:szCs w:val="20"/>
        </w:rPr>
      </w:pPr>
    </w:p>
    <w:p w14:paraId="6F2FF474" w14:textId="77777777" w:rsidR="00205C8A" w:rsidRPr="00392931" w:rsidRDefault="00205C8A" w:rsidP="00205C8A">
      <w:pPr>
        <w:spacing w:after="0" w:line="240" w:lineRule="auto"/>
        <w:rPr>
          <w:b/>
          <w:sz w:val="20"/>
          <w:szCs w:val="20"/>
        </w:rPr>
      </w:pPr>
    </w:p>
    <w:p w14:paraId="33444024" w14:textId="13204A78" w:rsidR="00205C8A" w:rsidRDefault="00301467" w:rsidP="00205C8A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FORMATO</w:t>
      </w:r>
      <w:r w:rsidR="00435866">
        <w:rPr>
          <w:sz w:val="32"/>
          <w:szCs w:val="32"/>
        </w:rPr>
        <w:t xml:space="preserve"> </w:t>
      </w:r>
      <w:proofErr w:type="gramStart"/>
      <w:r w:rsidR="00435866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 </w:t>
      </w:r>
      <w:r w:rsidR="00205C8A">
        <w:rPr>
          <w:sz w:val="32"/>
          <w:szCs w:val="32"/>
        </w:rPr>
        <w:t>SOLICITUD</w:t>
      </w:r>
      <w:proofErr w:type="gramEnd"/>
      <w:r w:rsidR="00205C8A">
        <w:rPr>
          <w:sz w:val="32"/>
          <w:szCs w:val="32"/>
        </w:rPr>
        <w:t xml:space="preserve"> DE INSCRIPCIÓN DE </w:t>
      </w:r>
      <w:r w:rsidR="00020987">
        <w:rPr>
          <w:sz w:val="32"/>
          <w:szCs w:val="32"/>
        </w:rPr>
        <w:t>PROYECTO DE TRABAJO DE INVESTIGACION</w:t>
      </w:r>
      <w:r w:rsidR="00766169">
        <w:rPr>
          <w:sz w:val="32"/>
          <w:szCs w:val="32"/>
        </w:rPr>
        <w:t>(</w:t>
      </w:r>
      <w:r w:rsidR="00930098">
        <w:rPr>
          <w:sz w:val="32"/>
          <w:szCs w:val="32"/>
        </w:rPr>
        <w:t xml:space="preserve">Membretado:        No. </w:t>
      </w:r>
      <w:r w:rsidR="00766169">
        <w:rPr>
          <w:sz w:val="32"/>
          <w:szCs w:val="32"/>
        </w:rPr>
        <w:t xml:space="preserve">ESCUELA, APELLIDO, PRIMER NOMBRE, </w:t>
      </w:r>
      <w:r w:rsidR="00D86CCD">
        <w:rPr>
          <w:sz w:val="32"/>
          <w:szCs w:val="32"/>
        </w:rPr>
        <w:t>PROYECTO DE TRABAJO DE INVESTIGACION</w:t>
      </w:r>
      <w:r w:rsidR="00930098">
        <w:rPr>
          <w:sz w:val="32"/>
          <w:szCs w:val="32"/>
        </w:rPr>
        <w:t>SOLICITUD</w:t>
      </w:r>
      <w:r w:rsidR="00766169">
        <w:rPr>
          <w:sz w:val="32"/>
          <w:szCs w:val="32"/>
        </w:rPr>
        <w:t xml:space="preserve">) </w:t>
      </w:r>
      <w:r w:rsidR="00766169" w:rsidRPr="00E93E3B">
        <w:rPr>
          <w:b/>
          <w:bCs/>
          <w:color w:val="FF0000"/>
          <w:sz w:val="32"/>
          <w:szCs w:val="32"/>
        </w:rPr>
        <w:t>EJEMPLO</w:t>
      </w:r>
      <w:r w:rsidR="00766169">
        <w:rPr>
          <w:sz w:val="32"/>
          <w:szCs w:val="32"/>
        </w:rPr>
        <w:t xml:space="preserve">: </w:t>
      </w:r>
      <w:r w:rsidR="00930098">
        <w:rPr>
          <w:sz w:val="32"/>
          <w:szCs w:val="32"/>
        </w:rPr>
        <w:t xml:space="preserve"> </w:t>
      </w:r>
      <w:r w:rsidR="00930098" w:rsidRPr="00930098">
        <w:rPr>
          <w:b/>
          <w:bCs/>
          <w:sz w:val="32"/>
          <w:szCs w:val="32"/>
        </w:rPr>
        <w:t xml:space="preserve">01 </w:t>
      </w:r>
      <w:r w:rsidR="00766169" w:rsidRPr="00930098">
        <w:rPr>
          <w:b/>
          <w:bCs/>
          <w:sz w:val="32"/>
          <w:szCs w:val="32"/>
        </w:rPr>
        <w:t xml:space="preserve">EPIEL MINAYA CARLOS </w:t>
      </w:r>
      <w:r w:rsidR="00D86CCD">
        <w:rPr>
          <w:b/>
          <w:bCs/>
          <w:sz w:val="32"/>
          <w:szCs w:val="32"/>
        </w:rPr>
        <w:t>PROYECTO DE TRABAJO DE INVESTIGACION</w:t>
      </w:r>
      <w:r w:rsidR="00930098">
        <w:rPr>
          <w:b/>
          <w:bCs/>
          <w:sz w:val="32"/>
          <w:szCs w:val="32"/>
        </w:rPr>
        <w:t>SOLICITUD</w:t>
      </w:r>
      <w:r w:rsidR="00766169" w:rsidRPr="00930098">
        <w:rPr>
          <w:b/>
          <w:bCs/>
          <w:sz w:val="32"/>
          <w:szCs w:val="32"/>
        </w:rPr>
        <w:t>.pdf</w:t>
      </w:r>
      <w:r>
        <w:rPr>
          <w:b/>
          <w:bCs/>
          <w:sz w:val="32"/>
          <w:szCs w:val="32"/>
        </w:rPr>
        <w:t xml:space="preserve"> (</w:t>
      </w:r>
      <w:r w:rsidRPr="00301467">
        <w:rPr>
          <w:b/>
          <w:bCs/>
          <w:color w:val="2E74B5" w:themeColor="accent1" w:themeShade="BF"/>
          <w:sz w:val="32"/>
          <w:szCs w:val="32"/>
        </w:rPr>
        <w:t>ALUMNO</w:t>
      </w:r>
      <w:r>
        <w:rPr>
          <w:b/>
          <w:bCs/>
          <w:sz w:val="32"/>
          <w:szCs w:val="32"/>
        </w:rPr>
        <w:t>)</w:t>
      </w:r>
    </w:p>
    <w:p w14:paraId="5C5D62F8" w14:textId="2868B58B" w:rsidR="00205C8A" w:rsidRDefault="00205C8A" w:rsidP="00205C8A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FORMATO</w:t>
      </w:r>
      <w:r w:rsidR="00435866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DE ASESORAMIENTO</w:t>
      </w:r>
      <w:r w:rsidR="00930098">
        <w:rPr>
          <w:sz w:val="32"/>
          <w:szCs w:val="32"/>
        </w:rPr>
        <w:t xml:space="preserve"> (Membretado </w:t>
      </w:r>
      <w:r w:rsidR="00930098" w:rsidRPr="00E93E3B">
        <w:rPr>
          <w:b/>
          <w:bCs/>
          <w:color w:val="FF0000"/>
          <w:sz w:val="32"/>
          <w:szCs w:val="32"/>
        </w:rPr>
        <w:t>EJEMPLO</w:t>
      </w:r>
      <w:r w:rsidR="00930098">
        <w:rPr>
          <w:sz w:val="32"/>
          <w:szCs w:val="32"/>
        </w:rPr>
        <w:t xml:space="preserve">:                  </w:t>
      </w:r>
      <w:r w:rsidR="00930098" w:rsidRPr="00930098">
        <w:rPr>
          <w:b/>
          <w:bCs/>
          <w:sz w:val="32"/>
          <w:szCs w:val="32"/>
        </w:rPr>
        <w:t xml:space="preserve">02 EPIE MINAYA CARLOS </w:t>
      </w:r>
      <w:r w:rsidR="00D86CCD">
        <w:rPr>
          <w:b/>
          <w:bCs/>
          <w:sz w:val="32"/>
          <w:szCs w:val="32"/>
        </w:rPr>
        <w:t>PROYECTO DE TRABAJO DE INVESTIGACION</w:t>
      </w:r>
      <w:r w:rsidR="00930098">
        <w:rPr>
          <w:b/>
          <w:bCs/>
          <w:sz w:val="32"/>
          <w:szCs w:val="32"/>
        </w:rPr>
        <w:t>ASESOR.pdf</w:t>
      </w:r>
      <w:r w:rsidR="00301467">
        <w:rPr>
          <w:b/>
          <w:bCs/>
          <w:sz w:val="32"/>
          <w:szCs w:val="32"/>
        </w:rPr>
        <w:t xml:space="preserve"> (</w:t>
      </w:r>
      <w:r w:rsidR="00301467" w:rsidRPr="00301467">
        <w:rPr>
          <w:b/>
          <w:bCs/>
          <w:color w:val="2E74B5" w:themeColor="accent1" w:themeShade="BF"/>
          <w:sz w:val="32"/>
          <w:szCs w:val="32"/>
        </w:rPr>
        <w:t>ALUMNO</w:t>
      </w:r>
      <w:r w:rsidR="00301467">
        <w:rPr>
          <w:b/>
          <w:bCs/>
          <w:sz w:val="32"/>
          <w:szCs w:val="32"/>
        </w:rPr>
        <w:t>)</w:t>
      </w:r>
    </w:p>
    <w:p w14:paraId="2FB62C84" w14:textId="54096B4A" w:rsidR="00435866" w:rsidRPr="00435866" w:rsidRDefault="00435866" w:rsidP="0043586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RECIBO DE PAGO UNSA (S/. 6.00) (Membretado </w:t>
      </w:r>
      <w:r w:rsidRPr="00E93E3B">
        <w:rPr>
          <w:b/>
          <w:bCs/>
          <w:color w:val="FF0000"/>
          <w:sz w:val="32"/>
          <w:szCs w:val="32"/>
        </w:rPr>
        <w:t>EJEMPLO</w:t>
      </w:r>
      <w:r>
        <w:rPr>
          <w:sz w:val="32"/>
          <w:szCs w:val="32"/>
        </w:rPr>
        <w:t xml:space="preserve">:                      </w:t>
      </w:r>
      <w:r w:rsidRPr="00930098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Pr="00930098">
        <w:rPr>
          <w:b/>
          <w:bCs/>
          <w:sz w:val="32"/>
          <w:szCs w:val="32"/>
        </w:rPr>
        <w:t xml:space="preserve"> EPIE MINAYA CARLOS </w:t>
      </w:r>
      <w:r>
        <w:rPr>
          <w:b/>
          <w:bCs/>
          <w:sz w:val="32"/>
          <w:szCs w:val="32"/>
        </w:rPr>
        <w:t>PROYECTO DE TRABAJO DE INVESTIGACIONBOLETA.pdf (</w:t>
      </w:r>
      <w:r w:rsidRPr="00301467">
        <w:rPr>
          <w:b/>
          <w:bCs/>
          <w:color w:val="2E74B5" w:themeColor="accent1" w:themeShade="BF"/>
          <w:sz w:val="32"/>
          <w:szCs w:val="32"/>
        </w:rPr>
        <w:t>ALUMNO</w:t>
      </w:r>
      <w:r>
        <w:rPr>
          <w:b/>
          <w:bCs/>
          <w:sz w:val="32"/>
          <w:szCs w:val="32"/>
        </w:rPr>
        <w:t>)</w:t>
      </w:r>
    </w:p>
    <w:p w14:paraId="0C2497C3" w14:textId="0865CEE7" w:rsidR="00930098" w:rsidRPr="00930098" w:rsidRDefault="00205C8A" w:rsidP="0093009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FORMATO</w:t>
      </w:r>
      <w:r w:rsidR="00435866"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DE PREDICTAMEN</w:t>
      </w:r>
      <w:r w:rsidR="00930098">
        <w:rPr>
          <w:sz w:val="32"/>
          <w:szCs w:val="32"/>
        </w:rPr>
        <w:t xml:space="preserve"> (Membretado </w:t>
      </w:r>
      <w:r w:rsidR="00930098" w:rsidRPr="00E93E3B">
        <w:rPr>
          <w:b/>
          <w:bCs/>
          <w:color w:val="FF0000"/>
          <w:sz w:val="32"/>
          <w:szCs w:val="32"/>
        </w:rPr>
        <w:t>EJEMPLO</w:t>
      </w:r>
      <w:r w:rsidR="00930098">
        <w:rPr>
          <w:sz w:val="32"/>
          <w:szCs w:val="32"/>
        </w:rPr>
        <w:t xml:space="preserve">:                      </w:t>
      </w:r>
      <w:r w:rsidR="00930098" w:rsidRPr="00930098">
        <w:rPr>
          <w:b/>
          <w:bCs/>
          <w:sz w:val="32"/>
          <w:szCs w:val="32"/>
        </w:rPr>
        <w:t>0</w:t>
      </w:r>
      <w:r w:rsidR="00435866">
        <w:rPr>
          <w:b/>
          <w:bCs/>
          <w:sz w:val="32"/>
          <w:szCs w:val="32"/>
        </w:rPr>
        <w:t>4</w:t>
      </w:r>
      <w:r w:rsidR="00930098" w:rsidRPr="00930098">
        <w:rPr>
          <w:b/>
          <w:bCs/>
          <w:sz w:val="32"/>
          <w:szCs w:val="32"/>
        </w:rPr>
        <w:t xml:space="preserve"> EPIE MINAYA CARLOS </w:t>
      </w:r>
      <w:r w:rsidR="00D86CCD">
        <w:rPr>
          <w:b/>
          <w:bCs/>
          <w:sz w:val="32"/>
          <w:szCs w:val="32"/>
        </w:rPr>
        <w:t>PROYECTO DE TRABAJO DE INVESTIGACION</w:t>
      </w:r>
      <w:r w:rsidR="00930098">
        <w:rPr>
          <w:b/>
          <w:bCs/>
          <w:sz w:val="32"/>
          <w:szCs w:val="32"/>
        </w:rPr>
        <w:t>PREDICTAMEN.pdf</w:t>
      </w:r>
      <w:r w:rsidR="00301467">
        <w:rPr>
          <w:b/>
          <w:bCs/>
          <w:sz w:val="32"/>
          <w:szCs w:val="32"/>
        </w:rPr>
        <w:t xml:space="preserve"> (</w:t>
      </w:r>
      <w:r w:rsidR="00301467" w:rsidRPr="00301467">
        <w:rPr>
          <w:b/>
          <w:bCs/>
          <w:color w:val="2E74B5" w:themeColor="accent1" w:themeShade="BF"/>
          <w:sz w:val="32"/>
          <w:szCs w:val="32"/>
        </w:rPr>
        <w:t>ESCUELA-DOCENTES</w:t>
      </w:r>
      <w:r w:rsidR="00301467">
        <w:rPr>
          <w:b/>
          <w:bCs/>
          <w:sz w:val="32"/>
          <w:szCs w:val="32"/>
        </w:rPr>
        <w:t>)</w:t>
      </w:r>
    </w:p>
    <w:p w14:paraId="64489FAA" w14:textId="02158E64" w:rsidR="00930098" w:rsidRPr="00D70446" w:rsidRDefault="00020987" w:rsidP="00930098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PROYECTO DE TRABAJO DE INVESTIGACION</w:t>
      </w:r>
      <w:r w:rsidR="00930098">
        <w:rPr>
          <w:sz w:val="32"/>
          <w:szCs w:val="32"/>
        </w:rPr>
        <w:t>(</w:t>
      </w:r>
      <w:r w:rsidR="00930098" w:rsidRPr="0091423A">
        <w:t>ORIENTACIÓN</w:t>
      </w:r>
      <w:r w:rsidR="00930098">
        <w:rPr>
          <w:sz w:val="32"/>
          <w:szCs w:val="32"/>
        </w:rPr>
        <w:t>)</w:t>
      </w:r>
      <w:r w:rsidR="00930098" w:rsidRPr="00930098">
        <w:rPr>
          <w:sz w:val="32"/>
          <w:szCs w:val="32"/>
        </w:rPr>
        <w:t xml:space="preserve"> </w:t>
      </w:r>
      <w:r w:rsidR="00930098">
        <w:rPr>
          <w:sz w:val="32"/>
          <w:szCs w:val="32"/>
        </w:rPr>
        <w:t xml:space="preserve">(Membretado </w:t>
      </w:r>
      <w:r w:rsidR="00930098" w:rsidRPr="00E93E3B">
        <w:rPr>
          <w:b/>
          <w:bCs/>
          <w:color w:val="FF0000"/>
          <w:sz w:val="32"/>
          <w:szCs w:val="32"/>
        </w:rPr>
        <w:t>EJEMPLO</w:t>
      </w:r>
      <w:r w:rsidR="00930098">
        <w:rPr>
          <w:sz w:val="32"/>
          <w:szCs w:val="32"/>
        </w:rPr>
        <w:t xml:space="preserve">:                      </w:t>
      </w:r>
      <w:r w:rsidR="00930098" w:rsidRPr="00930098">
        <w:rPr>
          <w:b/>
          <w:bCs/>
          <w:sz w:val="32"/>
          <w:szCs w:val="32"/>
        </w:rPr>
        <w:t>0</w:t>
      </w:r>
      <w:r w:rsidR="00930098">
        <w:rPr>
          <w:b/>
          <w:bCs/>
          <w:sz w:val="32"/>
          <w:szCs w:val="32"/>
        </w:rPr>
        <w:t>5</w:t>
      </w:r>
      <w:r w:rsidR="00930098" w:rsidRPr="00930098">
        <w:rPr>
          <w:b/>
          <w:bCs/>
          <w:sz w:val="32"/>
          <w:szCs w:val="32"/>
        </w:rPr>
        <w:t xml:space="preserve"> EPIE MINAYA CARLOS </w:t>
      </w:r>
      <w:r>
        <w:rPr>
          <w:b/>
          <w:bCs/>
          <w:sz w:val="32"/>
          <w:szCs w:val="32"/>
        </w:rPr>
        <w:t>PROYECTO INVESTIGACION</w:t>
      </w:r>
      <w:r w:rsidR="00930098">
        <w:rPr>
          <w:b/>
          <w:bCs/>
          <w:sz w:val="32"/>
          <w:szCs w:val="32"/>
        </w:rPr>
        <w:t>.pdf</w:t>
      </w:r>
      <w:r w:rsidR="00301467">
        <w:rPr>
          <w:b/>
          <w:bCs/>
          <w:sz w:val="32"/>
          <w:szCs w:val="32"/>
        </w:rPr>
        <w:t xml:space="preserve"> (</w:t>
      </w:r>
      <w:r w:rsidR="00301467" w:rsidRPr="00301467">
        <w:rPr>
          <w:b/>
          <w:bCs/>
          <w:color w:val="2E74B5" w:themeColor="accent1" w:themeShade="BF"/>
          <w:sz w:val="32"/>
          <w:szCs w:val="32"/>
        </w:rPr>
        <w:t>ALUMNO</w:t>
      </w:r>
      <w:r w:rsidR="00301467">
        <w:rPr>
          <w:b/>
          <w:bCs/>
          <w:sz w:val="32"/>
          <w:szCs w:val="32"/>
        </w:rPr>
        <w:t>)</w:t>
      </w:r>
    </w:p>
    <w:p w14:paraId="0918C4ED" w14:textId="0127BDEF" w:rsidR="00D70446" w:rsidRDefault="00D70446" w:rsidP="00D70446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D70446">
        <w:rPr>
          <w:sz w:val="32"/>
          <w:szCs w:val="32"/>
        </w:rPr>
        <w:t>TRAMITE INTERNO DE ESCUELA A LA FACULTAD POR TRAMITED (</w:t>
      </w:r>
      <w:r w:rsidRPr="00D70446">
        <w:rPr>
          <w:color w:val="FF0000"/>
          <w:sz w:val="32"/>
          <w:szCs w:val="32"/>
        </w:rPr>
        <w:t xml:space="preserve">PLAZO APROXIMADO </w:t>
      </w:r>
      <w:r w:rsidR="00020987">
        <w:rPr>
          <w:color w:val="FF0000"/>
          <w:sz w:val="32"/>
          <w:szCs w:val="32"/>
        </w:rPr>
        <w:t>10</w:t>
      </w:r>
      <w:r w:rsidRPr="00D70446">
        <w:rPr>
          <w:color w:val="FF0000"/>
          <w:sz w:val="32"/>
          <w:szCs w:val="32"/>
        </w:rPr>
        <w:t xml:space="preserve"> DÍAS</w:t>
      </w:r>
      <w:r w:rsidRPr="00D70446">
        <w:rPr>
          <w:sz w:val="32"/>
          <w:szCs w:val="32"/>
        </w:rPr>
        <w:t>)</w:t>
      </w:r>
    </w:p>
    <w:p w14:paraId="77C123F4" w14:textId="2EC17AA5" w:rsidR="00392931" w:rsidRDefault="00392931" w:rsidP="00392931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EMISIÓN DE RESOLUCIÓN DECANAL DE LA APROBACIÓN DEL </w:t>
      </w:r>
      <w:r w:rsidR="00020987">
        <w:rPr>
          <w:sz w:val="32"/>
          <w:szCs w:val="32"/>
        </w:rPr>
        <w:t>PROYECTO DE TRABAJO DE INVESTIGACION</w:t>
      </w:r>
      <w:r>
        <w:rPr>
          <w:sz w:val="32"/>
          <w:szCs w:val="32"/>
        </w:rPr>
        <w:t>EN LA UNIDAD DE INVESTIGACIÓN (</w:t>
      </w:r>
      <w:r w:rsidRPr="00DA2722">
        <w:rPr>
          <w:color w:val="FF0000"/>
          <w:sz w:val="32"/>
          <w:szCs w:val="32"/>
        </w:rPr>
        <w:t>PLAZO DE 3 DIAS</w:t>
      </w:r>
      <w:r>
        <w:rPr>
          <w:sz w:val="32"/>
          <w:szCs w:val="32"/>
        </w:rPr>
        <w:t>)</w:t>
      </w:r>
    </w:p>
    <w:p w14:paraId="2307A7E8" w14:textId="77777777" w:rsidR="00392931" w:rsidRPr="00C10B12" w:rsidRDefault="00392931" w:rsidP="00392931">
      <w:pPr>
        <w:pStyle w:val="Prrafodelista"/>
        <w:spacing w:after="0" w:line="240" w:lineRule="auto"/>
        <w:ind w:left="360"/>
        <w:rPr>
          <w:sz w:val="20"/>
          <w:szCs w:val="20"/>
        </w:rPr>
      </w:pPr>
    </w:p>
    <w:p w14:paraId="5D68D373" w14:textId="77777777" w:rsidR="00766169" w:rsidRPr="00C10B12" w:rsidRDefault="00766169" w:rsidP="00766169">
      <w:pPr>
        <w:pStyle w:val="Prrafodelista"/>
        <w:spacing w:after="0" w:line="240" w:lineRule="auto"/>
        <w:rPr>
          <w:sz w:val="20"/>
          <w:szCs w:val="20"/>
        </w:rPr>
      </w:pPr>
    </w:p>
    <w:p w14:paraId="72B2D5A0" w14:textId="376820DD" w:rsidR="007F0D5C" w:rsidRPr="007F0D5C" w:rsidRDefault="00301467" w:rsidP="007F0D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="007F0D5C">
        <w:rPr>
          <w:sz w:val="32"/>
          <w:szCs w:val="32"/>
        </w:rPr>
        <w:t xml:space="preserve">xpediente remitido al decanato de manera interna tiene un </w:t>
      </w:r>
      <w:r w:rsidR="007F0D5C" w:rsidRPr="009D7750">
        <w:rPr>
          <w:b/>
          <w:bCs/>
          <w:color w:val="2E74B5" w:themeColor="accent1" w:themeShade="BF"/>
          <w:sz w:val="28"/>
          <w:szCs w:val="28"/>
        </w:rPr>
        <w:t>No. trámite</w:t>
      </w:r>
      <w:r w:rsidR="007F0D5C" w:rsidRPr="009D7750">
        <w:rPr>
          <w:color w:val="2E74B5" w:themeColor="accent1" w:themeShade="BF"/>
          <w:sz w:val="32"/>
          <w:szCs w:val="32"/>
        </w:rPr>
        <w:t xml:space="preserve"> </w:t>
      </w:r>
      <w:r w:rsidR="007F0D5C">
        <w:rPr>
          <w:sz w:val="32"/>
          <w:szCs w:val="32"/>
        </w:rPr>
        <w:t xml:space="preserve">de expediente solicitarlo </w:t>
      </w:r>
      <w:r w:rsidRPr="009D7750">
        <w:rPr>
          <w:b/>
          <w:bCs/>
          <w:color w:val="2E74B5" w:themeColor="accent1" w:themeShade="BF"/>
          <w:sz w:val="28"/>
          <w:szCs w:val="28"/>
        </w:rPr>
        <w:t>A LA ESCUELA</w:t>
      </w:r>
      <w:r w:rsidRPr="009D7750">
        <w:rPr>
          <w:color w:val="2E74B5" w:themeColor="accent1" w:themeShade="BF"/>
          <w:sz w:val="32"/>
          <w:szCs w:val="32"/>
        </w:rPr>
        <w:t xml:space="preserve"> </w:t>
      </w:r>
      <w:r w:rsidR="007F0D5C">
        <w:rPr>
          <w:sz w:val="32"/>
          <w:szCs w:val="32"/>
        </w:rPr>
        <w:t>para el seguimiento</w:t>
      </w:r>
    </w:p>
    <w:p w14:paraId="593FACFE" w14:textId="77777777" w:rsidR="00205C8A" w:rsidRPr="009D7750" w:rsidRDefault="00205C8A" w:rsidP="009D7750">
      <w:pPr>
        <w:pStyle w:val="Prrafodelista"/>
        <w:numPr>
          <w:ilvl w:val="0"/>
          <w:numId w:val="7"/>
        </w:numPr>
        <w:spacing w:after="0" w:line="240" w:lineRule="auto"/>
        <w:ind w:left="0" w:right="-285" w:firstLine="0"/>
        <w:rPr>
          <w:b/>
          <w:sz w:val="32"/>
          <w:szCs w:val="32"/>
        </w:rPr>
      </w:pPr>
      <w:r w:rsidRPr="009D7750">
        <w:rPr>
          <w:b/>
          <w:sz w:val="28"/>
          <w:szCs w:val="28"/>
        </w:rPr>
        <w:t>RESULTADO DEL TRAMITE</w:t>
      </w:r>
      <w:r w:rsidRPr="009D7750">
        <w:rPr>
          <w:b/>
          <w:sz w:val="32"/>
          <w:szCs w:val="32"/>
        </w:rPr>
        <w:t xml:space="preserve"> </w:t>
      </w:r>
      <w:r w:rsidRPr="009D7750">
        <w:rPr>
          <w:b/>
          <w:sz w:val="24"/>
          <w:szCs w:val="24"/>
        </w:rPr>
        <w:t>(DECANATO)</w:t>
      </w:r>
    </w:p>
    <w:p w14:paraId="7534D8EF" w14:textId="1374B31D" w:rsidR="00205C8A" w:rsidRDefault="00205C8A" w:rsidP="00205C8A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RESOLUCIÓN DECANAL APROBACIÓN DEL </w:t>
      </w:r>
      <w:r w:rsidR="00020987">
        <w:rPr>
          <w:sz w:val="32"/>
          <w:szCs w:val="32"/>
        </w:rPr>
        <w:t>PROYECTO DE TRABAJO DE INVESTIGACION</w:t>
      </w:r>
      <w:r>
        <w:rPr>
          <w:sz w:val="32"/>
          <w:szCs w:val="32"/>
        </w:rPr>
        <w:t>.  (VIGENCIA DE UN AÑO CALENDARIO)</w:t>
      </w:r>
    </w:p>
    <w:p w14:paraId="6C01EC15" w14:textId="7DFC35A3" w:rsidR="00205C8A" w:rsidRPr="009D7750" w:rsidRDefault="00205C8A" w:rsidP="009D7750">
      <w:pPr>
        <w:pStyle w:val="Prrafodelista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9D7750">
        <w:rPr>
          <w:b/>
          <w:sz w:val="28"/>
          <w:szCs w:val="28"/>
        </w:rPr>
        <w:lastRenderedPageBreak/>
        <w:t xml:space="preserve">PROCEDIMIENTO DE </w:t>
      </w:r>
      <w:r w:rsidR="00B3544A" w:rsidRPr="009D7750">
        <w:rPr>
          <w:b/>
          <w:sz w:val="28"/>
          <w:szCs w:val="28"/>
        </w:rPr>
        <w:t>AMPLIACIÓN</w:t>
      </w:r>
      <w:r w:rsidRPr="009D7750">
        <w:rPr>
          <w:b/>
          <w:sz w:val="32"/>
          <w:szCs w:val="32"/>
        </w:rPr>
        <w:t xml:space="preserve"> </w:t>
      </w:r>
      <w:r w:rsidRPr="009D7750">
        <w:rPr>
          <w:b/>
          <w:sz w:val="24"/>
          <w:szCs w:val="24"/>
        </w:rPr>
        <w:t>(DECANATO)</w:t>
      </w:r>
      <w:r w:rsidR="00930098" w:rsidRPr="009D7750">
        <w:rPr>
          <w:b/>
          <w:sz w:val="24"/>
          <w:szCs w:val="24"/>
        </w:rPr>
        <w:t xml:space="preserve"> POR UNICA VEZ 6 MESES</w:t>
      </w:r>
      <w:r w:rsidR="009D7750" w:rsidRPr="009D7750">
        <w:rPr>
          <w:b/>
          <w:sz w:val="24"/>
          <w:szCs w:val="24"/>
        </w:rPr>
        <w:t xml:space="preserve"> (3 D</w:t>
      </w:r>
      <w:r w:rsidR="009D7750">
        <w:rPr>
          <w:b/>
          <w:sz w:val="24"/>
          <w:szCs w:val="24"/>
        </w:rPr>
        <w:t xml:space="preserve">ías </w:t>
      </w:r>
      <w:r w:rsidR="009D7750" w:rsidRPr="009D7750">
        <w:rPr>
          <w:b/>
          <w:sz w:val="24"/>
          <w:szCs w:val="24"/>
        </w:rPr>
        <w:t>Hábiles)</w:t>
      </w:r>
    </w:p>
    <w:p w14:paraId="1F413CFE" w14:textId="734C411F" w:rsidR="00205C8A" w:rsidRDefault="00205C8A" w:rsidP="00205C8A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PRESENTAR SOLICITUD</w:t>
      </w:r>
      <w:r w:rsidR="004E471A">
        <w:rPr>
          <w:sz w:val="32"/>
          <w:szCs w:val="32"/>
        </w:rPr>
        <w:t xml:space="preserve"> DIRIGIDA AL DECANO </w:t>
      </w:r>
      <w:r w:rsidR="004E471A" w:rsidRPr="00D70446">
        <w:rPr>
          <w:b/>
          <w:bCs/>
          <w:sz w:val="28"/>
          <w:szCs w:val="28"/>
        </w:rPr>
        <w:t xml:space="preserve">DR. </w:t>
      </w:r>
      <w:r w:rsidR="009D7750" w:rsidRPr="00D70446">
        <w:rPr>
          <w:b/>
          <w:bCs/>
          <w:sz w:val="28"/>
          <w:szCs w:val="28"/>
        </w:rPr>
        <w:t>VÍCTOR</w:t>
      </w:r>
      <w:r w:rsidR="004E471A" w:rsidRPr="00D70446">
        <w:rPr>
          <w:b/>
          <w:bCs/>
          <w:sz w:val="28"/>
          <w:szCs w:val="28"/>
        </w:rPr>
        <w:t xml:space="preserve"> CORNEJO SOLORZANO</w:t>
      </w:r>
      <w:r w:rsidR="004E471A">
        <w:rPr>
          <w:sz w:val="32"/>
          <w:szCs w:val="32"/>
        </w:rPr>
        <w:t xml:space="preserve"> ASUNTO</w:t>
      </w:r>
      <w:r>
        <w:rPr>
          <w:sz w:val="32"/>
          <w:szCs w:val="32"/>
        </w:rPr>
        <w:t xml:space="preserve"> DE TRAMITE DE AMPLIACIÓN DE </w:t>
      </w:r>
      <w:r w:rsidR="00D86CCD">
        <w:rPr>
          <w:sz w:val="32"/>
          <w:szCs w:val="32"/>
        </w:rPr>
        <w:t>PROYECTO DE TRABAJO DE INVESTIGACION</w:t>
      </w:r>
      <w:r w:rsidR="00D70446">
        <w:rPr>
          <w:sz w:val="32"/>
          <w:szCs w:val="32"/>
        </w:rPr>
        <w:t xml:space="preserve">, CONSIGNAR CORREO, CELULAR, NUMERO DE </w:t>
      </w:r>
      <w:r w:rsidR="00FE2C76">
        <w:rPr>
          <w:sz w:val="32"/>
          <w:szCs w:val="32"/>
        </w:rPr>
        <w:t>RESOLUCIÓN</w:t>
      </w:r>
    </w:p>
    <w:p w14:paraId="24CD9944" w14:textId="3420A597" w:rsidR="00205C8A" w:rsidRDefault="004E471A" w:rsidP="00205C8A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BOLETA</w:t>
      </w:r>
      <w:r w:rsidR="00205C8A">
        <w:rPr>
          <w:sz w:val="32"/>
          <w:szCs w:val="32"/>
        </w:rPr>
        <w:t xml:space="preserve"> DE PAGO</w:t>
      </w:r>
      <w:r>
        <w:rPr>
          <w:sz w:val="32"/>
          <w:szCs w:val="32"/>
        </w:rPr>
        <w:t xml:space="preserve"> UNSA</w:t>
      </w:r>
      <w:r w:rsidR="00205C8A">
        <w:rPr>
          <w:sz w:val="32"/>
          <w:szCs w:val="32"/>
        </w:rPr>
        <w:t xml:space="preserve"> (S/. </w:t>
      </w:r>
      <w:r w:rsidR="00A70389">
        <w:rPr>
          <w:sz w:val="32"/>
          <w:szCs w:val="32"/>
        </w:rPr>
        <w:t>16</w:t>
      </w:r>
      <w:r w:rsidR="00205C8A">
        <w:rPr>
          <w:sz w:val="32"/>
          <w:szCs w:val="32"/>
        </w:rPr>
        <w:t>:00)</w:t>
      </w:r>
    </w:p>
    <w:p w14:paraId="7E7D99FE" w14:textId="35F148E2" w:rsidR="00205C8A" w:rsidRDefault="00205C8A" w:rsidP="00205C8A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FOTOCOPIA DE RESOLUCIÓN DECANAL</w:t>
      </w:r>
      <w:r w:rsidR="004E471A">
        <w:rPr>
          <w:sz w:val="32"/>
          <w:szCs w:val="32"/>
        </w:rPr>
        <w:t xml:space="preserve"> (OPCIONAL)</w:t>
      </w:r>
    </w:p>
    <w:p w14:paraId="1FF4211E" w14:textId="7B749930" w:rsidR="00DC15A9" w:rsidRPr="00392931" w:rsidRDefault="00205C8A" w:rsidP="0082521D">
      <w:pPr>
        <w:pStyle w:val="Prrafodelist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92931">
        <w:rPr>
          <w:sz w:val="32"/>
          <w:szCs w:val="32"/>
        </w:rPr>
        <w:t>PRESENTACIÓN MESA DE PARTE DEL DECANATO</w:t>
      </w:r>
      <w:r w:rsidR="004E471A" w:rsidRPr="00392931">
        <w:rPr>
          <w:sz w:val="32"/>
          <w:szCs w:val="32"/>
        </w:rPr>
        <w:t xml:space="preserve"> </w:t>
      </w:r>
      <w:r w:rsidR="004E471A" w:rsidRPr="00392931">
        <w:rPr>
          <w:b/>
          <w:bCs/>
          <w:sz w:val="32"/>
          <w:szCs w:val="32"/>
        </w:rPr>
        <w:t>fips_mesadepartes@unsa.edu.pe</w:t>
      </w:r>
    </w:p>
    <w:p w14:paraId="726F0969" w14:textId="77777777" w:rsidR="00DC15A9" w:rsidRDefault="00DC15A9" w:rsidP="00DC15A9">
      <w:pPr>
        <w:spacing w:after="0" w:line="240" w:lineRule="auto"/>
        <w:jc w:val="both"/>
        <w:rPr>
          <w:b/>
          <w:sz w:val="32"/>
          <w:szCs w:val="32"/>
        </w:rPr>
      </w:pPr>
    </w:p>
    <w:p w14:paraId="1E51EA1B" w14:textId="77777777" w:rsidR="00392931" w:rsidRDefault="00392931" w:rsidP="00DC15A9">
      <w:pPr>
        <w:spacing w:after="0" w:line="240" w:lineRule="auto"/>
        <w:jc w:val="both"/>
        <w:rPr>
          <w:b/>
          <w:sz w:val="32"/>
          <w:szCs w:val="32"/>
        </w:rPr>
      </w:pPr>
    </w:p>
    <w:p w14:paraId="44763ADF" w14:textId="77B96483" w:rsidR="00205C8A" w:rsidRPr="0091423A" w:rsidRDefault="00205C8A" w:rsidP="00DC15A9">
      <w:pPr>
        <w:spacing w:after="0" w:line="240" w:lineRule="auto"/>
        <w:jc w:val="both"/>
        <w:rPr>
          <w:b/>
          <w:sz w:val="32"/>
          <w:szCs w:val="32"/>
        </w:rPr>
      </w:pPr>
      <w:r w:rsidRPr="0091423A">
        <w:rPr>
          <w:b/>
          <w:sz w:val="32"/>
          <w:szCs w:val="32"/>
        </w:rPr>
        <w:t>OBSERVACIONES: LLENADO DE DATOS</w:t>
      </w:r>
    </w:p>
    <w:p w14:paraId="2AF01865" w14:textId="77777777" w:rsidR="00205C8A" w:rsidRDefault="00205C8A" w:rsidP="00205C8A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30A26">
        <w:rPr>
          <w:sz w:val="32"/>
          <w:szCs w:val="32"/>
        </w:rPr>
        <w:t>DATOS DEL ALUMNO</w:t>
      </w:r>
      <w:r>
        <w:rPr>
          <w:sz w:val="32"/>
          <w:szCs w:val="32"/>
        </w:rPr>
        <w:t xml:space="preserve"> IDÉNTICOS AL DNI EN MAYÚSCULAS</w:t>
      </w:r>
    </w:p>
    <w:p w14:paraId="57E4A4CB" w14:textId="10044EA6" w:rsidR="00205C8A" w:rsidRDefault="00205C8A" w:rsidP="00205C8A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TÍTULO DEL </w:t>
      </w:r>
      <w:r w:rsidR="00020987">
        <w:rPr>
          <w:sz w:val="32"/>
          <w:szCs w:val="32"/>
        </w:rPr>
        <w:t>PROYECTO DE TRABAJO DE INVESTIGACION</w:t>
      </w:r>
      <w:r w:rsidR="00435866">
        <w:rPr>
          <w:sz w:val="32"/>
          <w:szCs w:val="32"/>
        </w:rPr>
        <w:t xml:space="preserve"> </w:t>
      </w:r>
      <w:r>
        <w:rPr>
          <w:sz w:val="32"/>
          <w:szCs w:val="32"/>
        </w:rPr>
        <w:t>EN MAYÚSCULAS Y TILDADO Y SIN COMILLAS</w:t>
      </w:r>
    </w:p>
    <w:p w14:paraId="4D34C130" w14:textId="77777777" w:rsidR="00392931" w:rsidRDefault="00392931" w:rsidP="00205C8A">
      <w:pPr>
        <w:spacing w:after="0" w:line="240" w:lineRule="auto"/>
        <w:rPr>
          <w:b/>
          <w:bCs/>
          <w:sz w:val="32"/>
          <w:szCs w:val="32"/>
        </w:rPr>
      </w:pPr>
    </w:p>
    <w:p w14:paraId="322D37C0" w14:textId="478ED2AB" w:rsidR="00205C8A" w:rsidRDefault="00E63CA6" w:rsidP="00205C8A">
      <w:pPr>
        <w:spacing w:after="0" w:line="240" w:lineRule="auto"/>
        <w:rPr>
          <w:b/>
          <w:bCs/>
          <w:sz w:val="32"/>
          <w:szCs w:val="32"/>
        </w:rPr>
      </w:pPr>
      <w:r w:rsidRPr="00642D09">
        <w:rPr>
          <w:b/>
          <w:bCs/>
          <w:sz w:val="32"/>
          <w:szCs w:val="32"/>
        </w:rPr>
        <w:t>U</w:t>
      </w:r>
      <w:r w:rsidR="00205C8A" w:rsidRPr="00642D09">
        <w:rPr>
          <w:b/>
          <w:bCs/>
          <w:sz w:val="32"/>
          <w:szCs w:val="32"/>
        </w:rPr>
        <w:t>NIDAD DE INVESTIGACIÓN</w:t>
      </w:r>
      <w:r w:rsidR="004E471A">
        <w:rPr>
          <w:b/>
          <w:bCs/>
          <w:sz w:val="32"/>
          <w:szCs w:val="32"/>
        </w:rPr>
        <w:t>.</w:t>
      </w:r>
    </w:p>
    <w:p w14:paraId="73EFFEFC" w14:textId="2D93ADE9" w:rsidR="004E471A" w:rsidRDefault="00DA2722" w:rsidP="004E471A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EMISIÓN</w:t>
      </w:r>
      <w:r w:rsidR="004E471A">
        <w:rPr>
          <w:sz w:val="32"/>
          <w:szCs w:val="32"/>
        </w:rPr>
        <w:t xml:space="preserve"> DE </w:t>
      </w:r>
      <w:r>
        <w:rPr>
          <w:sz w:val="32"/>
          <w:szCs w:val="32"/>
        </w:rPr>
        <w:t>RESOLUCIÓN</w:t>
      </w:r>
      <w:r w:rsidR="004E471A">
        <w:rPr>
          <w:sz w:val="32"/>
          <w:szCs w:val="32"/>
        </w:rPr>
        <w:t xml:space="preserve"> DECAN</w:t>
      </w:r>
      <w:r>
        <w:rPr>
          <w:sz w:val="32"/>
          <w:szCs w:val="32"/>
        </w:rPr>
        <w:t xml:space="preserve">AL DE LA APROBACIÓN DEL </w:t>
      </w:r>
      <w:r w:rsidR="00020987">
        <w:rPr>
          <w:sz w:val="32"/>
          <w:szCs w:val="32"/>
        </w:rPr>
        <w:t xml:space="preserve">PROYECTO DE TRABAJO DE </w:t>
      </w:r>
      <w:r w:rsidR="00435866">
        <w:rPr>
          <w:sz w:val="32"/>
          <w:szCs w:val="32"/>
        </w:rPr>
        <w:t>INVESTIGACIÓN (</w:t>
      </w:r>
      <w:r w:rsidRPr="00DA2722">
        <w:rPr>
          <w:color w:val="FF0000"/>
          <w:sz w:val="32"/>
          <w:szCs w:val="32"/>
        </w:rPr>
        <w:t>PLAZO DE 3 DIAS</w:t>
      </w:r>
      <w:r>
        <w:rPr>
          <w:sz w:val="32"/>
          <w:szCs w:val="32"/>
        </w:rPr>
        <w:t>)</w:t>
      </w:r>
    </w:p>
    <w:p w14:paraId="5915F31F" w14:textId="0089957F" w:rsidR="004E471A" w:rsidRDefault="00DA2722" w:rsidP="004E471A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ENVIÓ POR CORREO AL ALUMNO</w:t>
      </w:r>
    </w:p>
    <w:p w14:paraId="1B366474" w14:textId="3938D93E" w:rsidR="004E471A" w:rsidRDefault="004E471A" w:rsidP="00205C8A">
      <w:pPr>
        <w:spacing w:after="0" w:line="240" w:lineRule="auto"/>
        <w:rPr>
          <w:b/>
          <w:bCs/>
          <w:sz w:val="32"/>
          <w:szCs w:val="32"/>
        </w:rPr>
      </w:pPr>
    </w:p>
    <w:p w14:paraId="54F2EA87" w14:textId="1EDAA1BC" w:rsidR="00DA2722" w:rsidRPr="00642D09" w:rsidRDefault="00DA2722" w:rsidP="00205C8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TRAMITE CANJE DE DEPOSITO POR BOLETA UNSA</w:t>
      </w:r>
    </w:p>
    <w:p w14:paraId="14E0661C" w14:textId="77777777" w:rsidR="00700FDD" w:rsidRDefault="001A1462" w:rsidP="001A14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A1462">
        <w:rPr>
          <w:rFonts w:ascii="Arial" w:hAnsi="Arial" w:cs="Arial"/>
          <w:b/>
          <w:bCs/>
          <w:color w:val="222222"/>
          <w:shd w:val="clear" w:color="auto" w:fill="FFFFFF"/>
        </w:rPr>
        <w:t xml:space="preserve">Cuentas de la UNSA para su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pago:</w:t>
      </w:r>
      <w:r w:rsidRPr="001A1462">
        <w:rPr>
          <w:rFonts w:ascii="Arial" w:hAnsi="Arial" w:cs="Arial"/>
          <w:b/>
          <w:bCs/>
          <w:color w:val="222222"/>
          <w:shd w:val="clear" w:color="auto" w:fill="FFFFFF"/>
        </w:rPr>
        <w:t>   </w:t>
      </w:r>
      <w:proofErr w:type="spellStart"/>
      <w:r w:rsidRPr="001A1462">
        <w:rPr>
          <w:rFonts w:ascii="Arial" w:hAnsi="Arial" w:cs="Arial"/>
          <w:b/>
          <w:bCs/>
          <w:color w:val="222222"/>
          <w:shd w:val="clear" w:color="auto" w:fill="FFFFFF"/>
        </w:rPr>
        <w:t>Bcp</w:t>
      </w:r>
      <w:proofErr w:type="spellEnd"/>
      <w:r w:rsidRPr="001A1462">
        <w:rPr>
          <w:rFonts w:ascii="Arial" w:hAnsi="Arial" w:cs="Arial"/>
          <w:b/>
          <w:bCs/>
          <w:color w:val="222222"/>
          <w:shd w:val="clear" w:color="auto" w:fill="FFFFFF"/>
        </w:rPr>
        <w:t xml:space="preserve"> 215-15-88792019    Bco. nación 101-202992 </w:t>
      </w:r>
    </w:p>
    <w:p w14:paraId="4AC5D94B" w14:textId="0103FB90" w:rsidR="00BF4944" w:rsidRDefault="00700FDD" w:rsidP="001A1462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En la solicitud incluir correo electrónico y numero de celular</w:t>
      </w:r>
      <w:r w:rsidR="001A1462" w:rsidRPr="001A146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0D67225" w14:textId="2578EDBA" w:rsidR="00930098" w:rsidRDefault="00642D09" w:rsidP="00642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Canje de Deposito pagado en agente o banco, </w:t>
      </w:r>
      <w:r w:rsidRPr="00642D09">
        <w:rPr>
          <w:rFonts w:ascii="Arial" w:hAnsi="Arial" w:cs="Arial"/>
        </w:rPr>
        <w:t xml:space="preserve">Enviar el váucher escaneado rotulado (nombres y apellidos, DNI y concepto de pago, ejemplo: </w:t>
      </w:r>
      <w:r>
        <w:rPr>
          <w:rFonts w:ascii="Arial" w:hAnsi="Arial" w:cs="Arial"/>
        </w:rPr>
        <w:t>(Pago de trámite, o pago de ampliación</w:t>
      </w:r>
      <w:r w:rsidRPr="00642D09">
        <w:rPr>
          <w:rFonts w:ascii="Arial" w:hAnsi="Arial" w:cs="Arial"/>
        </w:rPr>
        <w:t xml:space="preserve">) al correo Institucional </w:t>
      </w:r>
      <w:hyperlink r:id="rId8" w:history="1">
        <w:r w:rsidRPr="00BD7716">
          <w:rPr>
            <w:rStyle w:val="Hipervnculo"/>
            <w:rFonts w:ascii="Arial" w:hAnsi="Arial" w:cs="Arial"/>
          </w:rPr>
          <w:t>seccion.ingresos@unsa.edu.pe</w:t>
        </w:r>
      </w:hyperlink>
      <w:r>
        <w:rPr>
          <w:rFonts w:ascii="Arial" w:hAnsi="Arial" w:cs="Arial"/>
        </w:rPr>
        <w:t xml:space="preserve">. </w:t>
      </w:r>
      <w:r w:rsidRPr="00642D09">
        <w:rPr>
          <w:rFonts w:ascii="Arial" w:hAnsi="Arial" w:cs="Arial"/>
        </w:rPr>
        <w:t>La Sección Ingresos, le enviará su BOLETA ELECTRÓNICA a través del mismo medio (correo electrónico)</w:t>
      </w:r>
      <w:r>
        <w:rPr>
          <w:rFonts w:ascii="Arial" w:hAnsi="Arial" w:cs="Arial"/>
        </w:rPr>
        <w:t xml:space="preserve"> y adjuntar este al </w:t>
      </w:r>
      <w:r w:rsidR="00CE62E0">
        <w:rPr>
          <w:rFonts w:ascii="Arial" w:hAnsi="Arial" w:cs="Arial"/>
        </w:rPr>
        <w:t>trámite</w:t>
      </w:r>
      <w:r>
        <w:rPr>
          <w:rFonts w:ascii="Arial" w:hAnsi="Arial" w:cs="Arial"/>
        </w:rPr>
        <w:t>.</w:t>
      </w:r>
    </w:p>
    <w:p w14:paraId="2C63E03E" w14:textId="77777777" w:rsidR="00E93E3B" w:rsidRDefault="00E93E3B">
      <w:pPr>
        <w:spacing w:after="0" w:line="240" w:lineRule="auto"/>
        <w:rPr>
          <w:rFonts w:ascii="Arial" w:hAnsi="Arial" w:cs="Arial"/>
        </w:rPr>
      </w:pPr>
    </w:p>
    <w:p w14:paraId="04F1035F" w14:textId="2889D34B" w:rsidR="00E93E3B" w:rsidRP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INDUSTRIAL:  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 xml:space="preserve">EPII </w:t>
      </w:r>
    </w:p>
    <w:p w14:paraId="669A345F" w14:textId="051627C0" w:rsidR="00E93E3B" w:rsidRP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</w:t>
      </w:r>
      <w:r>
        <w:rPr>
          <w:rFonts w:ascii="Arial" w:hAnsi="Arial" w:cs="Arial"/>
        </w:rPr>
        <w:t>MECÁNICA</w:t>
      </w:r>
      <w:r w:rsidRPr="00E93E3B">
        <w:rPr>
          <w:rFonts w:ascii="Arial" w:hAnsi="Arial" w:cs="Arial"/>
        </w:rPr>
        <w:t xml:space="preserve">: 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>EPI</w:t>
      </w:r>
      <w:r w:rsidR="00234400">
        <w:rPr>
          <w:rFonts w:ascii="Arial" w:hAnsi="Arial" w:cs="Arial"/>
        </w:rPr>
        <w:t>MEC</w:t>
      </w:r>
      <w:r w:rsidRPr="00E93E3B">
        <w:rPr>
          <w:rFonts w:ascii="Arial" w:hAnsi="Arial" w:cs="Arial"/>
        </w:rPr>
        <w:t xml:space="preserve"> </w:t>
      </w:r>
    </w:p>
    <w:p w14:paraId="2D447984" w14:textId="3DFFA2A7" w:rsidR="00E93E3B" w:rsidRP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</w:t>
      </w:r>
      <w:r w:rsidR="00234400">
        <w:rPr>
          <w:rFonts w:ascii="Arial" w:hAnsi="Arial" w:cs="Arial"/>
        </w:rPr>
        <w:t>ELÉCTRICA</w:t>
      </w:r>
      <w:r w:rsidRPr="00E93E3B">
        <w:rPr>
          <w:rFonts w:ascii="Arial" w:hAnsi="Arial" w:cs="Arial"/>
        </w:rPr>
        <w:t xml:space="preserve">:  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>EP</w:t>
      </w:r>
      <w:r w:rsidR="00234400">
        <w:rPr>
          <w:rFonts w:ascii="Arial" w:hAnsi="Arial" w:cs="Arial"/>
        </w:rPr>
        <w:t>IEL</w:t>
      </w:r>
    </w:p>
    <w:p w14:paraId="28F60A1B" w14:textId="130FB976" w:rsidR="00E93E3B" w:rsidRP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</w:t>
      </w:r>
      <w:r w:rsidR="00234400">
        <w:rPr>
          <w:rFonts w:ascii="Arial" w:hAnsi="Arial" w:cs="Arial"/>
        </w:rPr>
        <w:t>ELECTRÓNICA</w:t>
      </w:r>
      <w:r w:rsidRPr="00E93E3B">
        <w:rPr>
          <w:rFonts w:ascii="Arial" w:hAnsi="Arial" w:cs="Arial"/>
        </w:rPr>
        <w:t xml:space="preserve">:  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>EPI</w:t>
      </w:r>
      <w:r w:rsidR="00234400">
        <w:rPr>
          <w:rFonts w:ascii="Arial" w:hAnsi="Arial" w:cs="Arial"/>
        </w:rPr>
        <w:t>E</w:t>
      </w:r>
      <w:r w:rsidRPr="00E93E3B">
        <w:rPr>
          <w:rFonts w:ascii="Arial" w:hAnsi="Arial" w:cs="Arial"/>
        </w:rPr>
        <w:t xml:space="preserve"> </w:t>
      </w:r>
    </w:p>
    <w:p w14:paraId="3580AC5E" w14:textId="5D4AA0B5" w:rsidR="00E93E3B" w:rsidRP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</w:t>
      </w:r>
      <w:r w:rsidR="00234400">
        <w:rPr>
          <w:rFonts w:ascii="Arial" w:hAnsi="Arial" w:cs="Arial"/>
        </w:rPr>
        <w:t>DE TELECOMUNICACIONES</w:t>
      </w:r>
      <w:r w:rsidRPr="00E93E3B">
        <w:rPr>
          <w:rFonts w:ascii="Arial" w:hAnsi="Arial" w:cs="Arial"/>
        </w:rPr>
        <w:t xml:space="preserve">: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>EPI</w:t>
      </w:r>
      <w:r w:rsidR="00234400">
        <w:rPr>
          <w:rFonts w:ascii="Arial" w:hAnsi="Arial" w:cs="Arial"/>
        </w:rPr>
        <w:t>T</w:t>
      </w:r>
    </w:p>
    <w:p w14:paraId="70BE27AA" w14:textId="13042C7A" w:rsidR="00E93E3B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E93E3B">
        <w:rPr>
          <w:rFonts w:ascii="Arial" w:hAnsi="Arial" w:cs="Arial"/>
        </w:rPr>
        <w:t xml:space="preserve">ESCUELA DE INGENIERÍA </w:t>
      </w:r>
      <w:r w:rsidR="00234400">
        <w:rPr>
          <w:rFonts w:ascii="Arial" w:hAnsi="Arial" w:cs="Arial"/>
        </w:rPr>
        <w:t>DE SISTEMAS</w:t>
      </w:r>
      <w:r w:rsidRPr="00E93E3B">
        <w:rPr>
          <w:rFonts w:ascii="Arial" w:hAnsi="Arial" w:cs="Arial"/>
        </w:rPr>
        <w:t xml:space="preserve">:   </w:t>
      </w:r>
      <w:r w:rsidR="00C10B12">
        <w:rPr>
          <w:rFonts w:ascii="Arial" w:hAnsi="Arial" w:cs="Arial"/>
        </w:rPr>
        <w:tab/>
      </w:r>
      <w:r w:rsidRPr="00E93E3B">
        <w:rPr>
          <w:rFonts w:ascii="Arial" w:hAnsi="Arial" w:cs="Arial"/>
        </w:rPr>
        <w:t>EPI</w:t>
      </w:r>
      <w:r w:rsidR="00CE62E0">
        <w:rPr>
          <w:rFonts w:ascii="Arial" w:hAnsi="Arial" w:cs="Arial"/>
        </w:rPr>
        <w:t>S</w:t>
      </w:r>
    </w:p>
    <w:p w14:paraId="1A7020DB" w14:textId="77777777" w:rsidR="004C1B8F" w:rsidRDefault="00E93E3B" w:rsidP="00C10B12">
      <w:pPr>
        <w:pStyle w:val="Prrafodelista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ESCUELA DE INGENIERÍA INDUSTRIAL:   </w:t>
      </w:r>
      <w:r w:rsidR="00C10B12">
        <w:rPr>
          <w:rFonts w:ascii="Arial" w:hAnsi="Arial" w:cs="Arial"/>
        </w:rPr>
        <w:tab/>
      </w:r>
      <w:r>
        <w:rPr>
          <w:rFonts w:ascii="Arial" w:hAnsi="Arial" w:cs="Arial"/>
        </w:rPr>
        <w:t>EP</w:t>
      </w:r>
      <w:r w:rsidR="00CE62E0">
        <w:rPr>
          <w:rFonts w:ascii="Arial" w:hAnsi="Arial" w:cs="Arial"/>
        </w:rPr>
        <w:t>CC</w:t>
      </w:r>
    </w:p>
    <w:p w14:paraId="002E552E" w14:textId="77777777" w:rsidR="004C1B8F" w:rsidRDefault="004C1B8F" w:rsidP="004C1B8F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14:paraId="1E797163" w14:textId="77777777" w:rsidR="004C1B8F" w:rsidRDefault="004C1B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830DE2" w14:textId="77777777" w:rsidR="00AB7E61" w:rsidRPr="00A045F8" w:rsidRDefault="00AB7E61" w:rsidP="00435866">
      <w:pPr>
        <w:spacing w:before="57" w:after="0"/>
        <w:ind w:left="3686" w:right="3709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4"/>
          <w:sz w:val="28"/>
          <w:szCs w:val="28"/>
        </w:rPr>
        <w:lastRenderedPageBreak/>
        <w:t>A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A045F8">
        <w:rPr>
          <w:rFonts w:ascii="Arial" w:eastAsia="Arial" w:hAnsi="Arial" w:cs="Arial"/>
          <w:b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2"/>
          <w:sz w:val="28"/>
          <w:szCs w:val="28"/>
        </w:rPr>
        <w:t>x</w:t>
      </w:r>
      <w:r w:rsidRPr="00A045F8">
        <w:rPr>
          <w:rFonts w:ascii="Arial" w:eastAsia="Arial" w:hAnsi="Arial" w:cs="Arial"/>
          <w:b/>
          <w:sz w:val="28"/>
          <w:szCs w:val="28"/>
        </w:rPr>
        <w:t>o 01</w:t>
      </w:r>
    </w:p>
    <w:p w14:paraId="7EB870F0" w14:textId="76F54D76" w:rsidR="00AB7E61" w:rsidRDefault="00D86CCD" w:rsidP="00AB7E61">
      <w:pPr>
        <w:spacing w:after="0" w:line="320" w:lineRule="exact"/>
        <w:ind w:left="3216" w:right="3273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PROYECTO DE TRABAJO DE INVESTIGACION</w:t>
      </w:r>
    </w:p>
    <w:p w14:paraId="6E023336" w14:textId="6693FE81" w:rsidR="00AB7E61" w:rsidRPr="00A045F8" w:rsidRDefault="00AB7E61" w:rsidP="00437AA3">
      <w:pPr>
        <w:spacing w:after="0" w:line="400" w:lineRule="auto"/>
        <w:ind w:left="84" w:right="144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 w:rsidRPr="00A045F8">
        <w:rPr>
          <w:rFonts w:ascii="Arial Narrow" w:eastAsia="Arial Narrow" w:hAnsi="Arial Narrow" w:cs="Arial Narrow"/>
          <w:sz w:val="36"/>
          <w:szCs w:val="36"/>
        </w:rPr>
        <w:t>UNIVERSID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A</w:t>
      </w:r>
      <w:r w:rsidRPr="00A045F8">
        <w:rPr>
          <w:rFonts w:ascii="Arial Narrow" w:eastAsia="Arial Narrow" w:hAnsi="Arial Narrow" w:cs="Arial Narrow"/>
          <w:sz w:val="36"/>
          <w:szCs w:val="36"/>
        </w:rPr>
        <w:t xml:space="preserve">D </w:t>
      </w:r>
      <w:r w:rsidRPr="00A045F8">
        <w:rPr>
          <w:rFonts w:ascii="Arial Narrow" w:eastAsia="Arial Narrow" w:hAnsi="Arial Narrow" w:cs="Arial Narrow"/>
          <w:spacing w:val="-2"/>
          <w:sz w:val="36"/>
          <w:szCs w:val="36"/>
        </w:rPr>
        <w:t>N</w:t>
      </w:r>
      <w:r w:rsidRPr="00A045F8">
        <w:rPr>
          <w:rFonts w:ascii="Arial Narrow" w:eastAsia="Arial Narrow" w:hAnsi="Arial Narrow" w:cs="Arial Narrow"/>
          <w:sz w:val="36"/>
          <w:szCs w:val="36"/>
        </w:rPr>
        <w:t>ACIONAL DE SAN AGUSTÍN DE AREQUIPA FACULTAD DE</w:t>
      </w:r>
      <w:r w:rsidRPr="00A045F8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A045F8">
        <w:rPr>
          <w:rFonts w:ascii="Arial Narrow" w:eastAsia="Arial Narrow" w:hAnsi="Arial Narrow" w:cs="Arial Narrow"/>
          <w:sz w:val="36"/>
          <w:szCs w:val="36"/>
        </w:rPr>
        <w:t>INGE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N</w:t>
      </w:r>
      <w:r w:rsidRPr="00A045F8">
        <w:rPr>
          <w:rFonts w:ascii="Arial Narrow" w:eastAsia="Arial Narrow" w:hAnsi="Arial Narrow" w:cs="Arial Narrow"/>
          <w:sz w:val="36"/>
          <w:szCs w:val="36"/>
        </w:rPr>
        <w:t>IERÍA</w:t>
      </w:r>
      <w:r w:rsidRPr="00A045F8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A045F8">
        <w:rPr>
          <w:rFonts w:ascii="Arial Narrow" w:eastAsia="Arial Narrow" w:hAnsi="Arial Narrow" w:cs="Arial Narrow"/>
          <w:sz w:val="36"/>
          <w:szCs w:val="36"/>
        </w:rPr>
        <w:t>DE PRO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D</w:t>
      </w:r>
      <w:r w:rsidRPr="00A045F8">
        <w:rPr>
          <w:rFonts w:ascii="Arial Narrow" w:eastAsia="Arial Narrow" w:hAnsi="Arial Narrow" w:cs="Arial Narrow"/>
          <w:sz w:val="36"/>
          <w:szCs w:val="36"/>
        </w:rPr>
        <w:t>UC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C</w:t>
      </w:r>
      <w:r w:rsidRPr="00A045F8">
        <w:rPr>
          <w:rFonts w:ascii="Arial Narrow" w:eastAsia="Arial Narrow" w:hAnsi="Arial Narrow" w:cs="Arial Narrow"/>
          <w:sz w:val="36"/>
          <w:szCs w:val="36"/>
        </w:rPr>
        <w:t>IÓN Y S</w:t>
      </w:r>
      <w:r w:rsidRPr="00A045F8">
        <w:rPr>
          <w:rFonts w:ascii="Arial Narrow" w:eastAsia="Arial Narrow" w:hAnsi="Arial Narrow" w:cs="Arial Narrow"/>
          <w:spacing w:val="-3"/>
          <w:sz w:val="36"/>
          <w:szCs w:val="36"/>
        </w:rPr>
        <w:t>E</w:t>
      </w:r>
      <w:r w:rsidRPr="00A045F8">
        <w:rPr>
          <w:rFonts w:ascii="Arial Narrow" w:eastAsia="Arial Narrow" w:hAnsi="Arial Narrow" w:cs="Arial Narrow"/>
          <w:sz w:val="36"/>
          <w:szCs w:val="36"/>
        </w:rPr>
        <w:t>RVICIOS</w:t>
      </w:r>
    </w:p>
    <w:p w14:paraId="3EA4B5A6" w14:textId="11057C34" w:rsidR="00AB7E61" w:rsidRPr="00A045F8" w:rsidRDefault="00AB7E61" w:rsidP="00437AA3">
      <w:pPr>
        <w:spacing w:after="0" w:line="320" w:lineRule="exact"/>
        <w:ind w:right="-1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position w:val="-1"/>
          <w:sz w:val="24"/>
          <w:szCs w:val="24"/>
        </w:rPr>
        <w:t>ESC</w:t>
      </w:r>
      <w:r w:rsidRPr="00A045F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A</w:t>
      </w:r>
      <w:r w:rsidRPr="00A045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PROFE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A045F8">
        <w:rPr>
          <w:rFonts w:ascii="Arial" w:eastAsia="Arial" w:hAnsi="Arial" w:cs="Arial"/>
          <w:spacing w:val="-2"/>
          <w:position w:val="-1"/>
          <w:sz w:val="24"/>
          <w:szCs w:val="24"/>
        </w:rPr>
        <w:t>SI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ONAL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DE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NGEN</w:t>
      </w:r>
      <w:r w:rsidRPr="00A045F8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ERÍA</w:t>
      </w:r>
      <w:r w:rsidR="00437AA3">
        <w:rPr>
          <w:rFonts w:ascii="Arial" w:eastAsia="Arial" w:hAnsi="Arial" w:cs="Arial"/>
          <w:position w:val="-1"/>
          <w:sz w:val="24"/>
          <w:szCs w:val="24"/>
        </w:rPr>
        <w:t>………………………………….</w:t>
      </w:r>
    </w:p>
    <w:p w14:paraId="0CA63F2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4E64553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7DEC07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9AB0EE4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B8D603B" w14:textId="76AF47E9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  <w:r w:rsidRPr="00A045F8">
        <w:rPr>
          <w:noProof/>
        </w:rPr>
        <w:drawing>
          <wp:anchor distT="0" distB="0" distL="114300" distR="114300" simplePos="0" relativeHeight="251658240" behindDoc="0" locked="0" layoutInCell="1" allowOverlap="1" wp14:anchorId="46A7BCDE" wp14:editId="6AA8D31C">
            <wp:simplePos x="0" y="0"/>
            <wp:positionH relativeFrom="column">
              <wp:posOffset>1864084</wp:posOffset>
            </wp:positionH>
            <wp:positionV relativeFrom="page">
              <wp:posOffset>3347472</wp:posOffset>
            </wp:positionV>
            <wp:extent cx="2218055" cy="2527935"/>
            <wp:effectExtent l="0" t="0" r="0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180B3" w14:textId="38538202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F791895" w14:textId="1A01FF8A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7F9C43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1944302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BA1E398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EBC4CA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EF3E20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88BD1C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4BA779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5ED9D4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55F0557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C93068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82A5279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1C3F3B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8EF982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BE66C39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B59EA84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238223AA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37782302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3EDD33AB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31CEA1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BC5F606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D4CE173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65C29D9" w14:textId="7331F3DB" w:rsidR="00437AA3" w:rsidRPr="00A045F8" w:rsidRDefault="00D86CCD" w:rsidP="00437AA3">
      <w:pPr>
        <w:spacing w:before="25"/>
        <w:ind w:left="3213" w:right="32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PROYECTO DE TRABAJO DE INVESTIGACION</w:t>
      </w:r>
    </w:p>
    <w:p w14:paraId="58BE53A1" w14:textId="08C5171A" w:rsidR="00437AA3" w:rsidRPr="00A045F8" w:rsidRDefault="00437AA3" w:rsidP="00437AA3">
      <w:pPr>
        <w:spacing w:line="320" w:lineRule="exact"/>
        <w:ind w:left="3038" w:right="3092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í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A045F8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tes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is</w:t>
      </w:r>
    </w:p>
    <w:p w14:paraId="0E0344F2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res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 el b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iller: Nombres y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llid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</w:p>
    <w:p w14:paraId="2E78AF23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ra 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r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 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í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rof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sion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 de</w:t>
      </w:r>
    </w:p>
    <w:p w14:paraId="50A3B24F" w14:textId="67B787C9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Ingeniero de 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ab/>
      </w:r>
    </w:p>
    <w:p w14:paraId="06E121E9" w14:textId="77777777" w:rsidR="00437AA3" w:rsidRDefault="00437AA3" w:rsidP="00437AA3">
      <w:pPr>
        <w:spacing w:after="0" w:line="240" w:lineRule="auto"/>
        <w:jc w:val="both"/>
        <w:rPr>
          <w:sz w:val="16"/>
          <w:szCs w:val="16"/>
        </w:rPr>
      </w:pPr>
    </w:p>
    <w:p w14:paraId="16A2EC6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6F272DE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r:</w:t>
      </w:r>
    </w:p>
    <w:p w14:paraId="1E2D6799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Gra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,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res y A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llidos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l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</w:p>
    <w:p w14:paraId="1E19F8D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80C2FD6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8B7168A" w14:textId="77777777" w:rsidR="00437AA3" w:rsidRPr="00A045F8" w:rsidRDefault="00437AA3" w:rsidP="00437AA3">
      <w:pPr>
        <w:ind w:left="3196" w:right="3251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3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qu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A045F8">
        <w:rPr>
          <w:rFonts w:ascii="Arial" w:eastAsia="Arial" w:hAnsi="Arial" w:cs="Arial"/>
          <w:b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z w:val="28"/>
          <w:szCs w:val="28"/>
        </w:rPr>
        <w:t>–</w:t>
      </w:r>
      <w:r w:rsidRPr="00A045F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z w:val="28"/>
          <w:szCs w:val="28"/>
        </w:rPr>
        <w:t>Pe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ú</w:t>
      </w:r>
    </w:p>
    <w:p w14:paraId="371FB5AD" w14:textId="634BB825" w:rsidR="00AB7E61" w:rsidRDefault="00437AA3" w:rsidP="00437AA3">
      <w:pPr>
        <w:ind w:left="3196" w:right="3251"/>
        <w:jc w:val="center"/>
        <w:rPr>
          <w:sz w:val="16"/>
          <w:szCs w:val="16"/>
        </w:rPr>
      </w:pPr>
      <w:r w:rsidRPr="00437AA3">
        <w:rPr>
          <w:rFonts w:ascii="Arial" w:eastAsia="Arial" w:hAnsi="Arial" w:cs="Arial"/>
          <w:b/>
          <w:spacing w:val="-6"/>
          <w:sz w:val="28"/>
          <w:szCs w:val="28"/>
        </w:rPr>
        <w:t>Mes - añ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 w:rsidR="00AB7E61">
        <w:rPr>
          <w:sz w:val="16"/>
          <w:szCs w:val="16"/>
        </w:rPr>
        <w:br w:type="page"/>
      </w:r>
    </w:p>
    <w:p w14:paraId="6BDB75A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79FD4D5" w14:textId="512DAED6" w:rsidR="00626115" w:rsidRPr="00A045F8" w:rsidRDefault="00626115" w:rsidP="00626115">
      <w:pPr>
        <w:spacing w:before="57"/>
        <w:ind w:left="3794" w:right="3809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spacing w:val="-4"/>
          <w:sz w:val="28"/>
          <w:szCs w:val="28"/>
        </w:rPr>
        <w:t>o</w:t>
      </w:r>
    </w:p>
    <w:p w14:paraId="4077EDEA" w14:textId="3E130F9B" w:rsidR="00626115" w:rsidRPr="00A045F8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A045F8">
        <w:rPr>
          <w:rFonts w:ascii="Arial" w:eastAsia="Arial" w:hAnsi="Arial" w:cs="Arial"/>
          <w:sz w:val="24"/>
          <w:szCs w:val="24"/>
        </w:rPr>
        <w:t>El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-1"/>
          <w:sz w:val="24"/>
          <w:szCs w:val="24"/>
        </w:rPr>
        <w:t>í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u</w:t>
      </w:r>
      <w:r w:rsidRPr="00A045F8">
        <w:rPr>
          <w:rFonts w:ascii="Arial" w:eastAsia="Arial" w:hAnsi="Arial" w:cs="Arial"/>
          <w:sz w:val="24"/>
          <w:szCs w:val="24"/>
        </w:rPr>
        <w:t>lo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de</w:t>
      </w:r>
      <w:r w:rsidRPr="00A045F8">
        <w:rPr>
          <w:rFonts w:ascii="Arial" w:eastAsia="Arial" w:hAnsi="Arial" w:cs="Arial"/>
          <w:spacing w:val="-1"/>
          <w:sz w:val="24"/>
          <w:szCs w:val="24"/>
        </w:rPr>
        <w:t>b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rá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pacing w:val="-2"/>
          <w:sz w:val="24"/>
          <w:szCs w:val="24"/>
        </w:rPr>
        <w:t>s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a</w:t>
      </w:r>
      <w:r w:rsidRPr="00A045F8">
        <w:rPr>
          <w:rFonts w:ascii="Arial" w:eastAsia="Arial" w:hAnsi="Arial" w:cs="Arial"/>
          <w:sz w:val="24"/>
          <w:szCs w:val="24"/>
        </w:rPr>
        <w:t>r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re</w:t>
      </w:r>
      <w:r w:rsidRPr="00A045F8">
        <w:rPr>
          <w:rFonts w:ascii="Arial" w:eastAsia="Arial" w:hAnsi="Arial" w:cs="Arial"/>
          <w:spacing w:val="1"/>
          <w:sz w:val="24"/>
          <w:szCs w:val="24"/>
        </w:rPr>
        <w:t>da</w:t>
      </w:r>
      <w:r w:rsidRPr="00A045F8">
        <w:rPr>
          <w:rFonts w:ascii="Arial" w:eastAsia="Arial" w:hAnsi="Arial" w:cs="Arial"/>
          <w:sz w:val="24"/>
          <w:szCs w:val="24"/>
        </w:rPr>
        <w:t>c</w:t>
      </w:r>
      <w:r w:rsidRPr="00A045F8">
        <w:rPr>
          <w:rFonts w:ascii="Arial" w:eastAsia="Arial" w:hAnsi="Arial" w:cs="Arial"/>
          <w:spacing w:val="-2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ad</w:t>
      </w:r>
      <w:r w:rsidRPr="00A045F8">
        <w:rPr>
          <w:rFonts w:ascii="Arial" w:eastAsia="Arial" w:hAnsi="Arial" w:cs="Arial"/>
          <w:sz w:val="24"/>
          <w:szCs w:val="24"/>
        </w:rPr>
        <w:t>o</w:t>
      </w:r>
      <w:r w:rsidRPr="00A045F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n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l</w:t>
      </w:r>
      <w:r w:rsidRPr="00A045F8">
        <w:rPr>
          <w:rFonts w:ascii="Arial" w:eastAsia="Arial" w:hAnsi="Arial" w:cs="Arial"/>
          <w:spacing w:val="-2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tras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-2"/>
          <w:sz w:val="24"/>
          <w:szCs w:val="24"/>
        </w:rPr>
        <w:t>v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rsales,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sin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c</w:t>
      </w:r>
      <w:r w:rsidRPr="00A045F8">
        <w:rPr>
          <w:rFonts w:ascii="Arial" w:eastAsia="Arial" w:hAnsi="Arial" w:cs="Arial"/>
          <w:spacing w:val="-1"/>
          <w:sz w:val="24"/>
          <w:szCs w:val="24"/>
        </w:rPr>
        <w:t>o</w:t>
      </w:r>
      <w:r w:rsidRPr="00A045F8">
        <w:rPr>
          <w:rFonts w:ascii="Arial" w:eastAsia="Arial" w:hAnsi="Arial" w:cs="Arial"/>
          <w:spacing w:val="1"/>
          <w:sz w:val="24"/>
          <w:szCs w:val="24"/>
        </w:rPr>
        <w:t>m</w:t>
      </w:r>
      <w:r w:rsidRPr="00A045F8">
        <w:rPr>
          <w:rFonts w:ascii="Arial" w:eastAsia="Arial" w:hAnsi="Arial" w:cs="Arial"/>
          <w:sz w:val="24"/>
          <w:szCs w:val="24"/>
        </w:rPr>
        <w:t>i</w:t>
      </w:r>
      <w:r w:rsidRPr="00A045F8">
        <w:rPr>
          <w:rFonts w:ascii="Arial" w:eastAsia="Arial" w:hAnsi="Arial" w:cs="Arial"/>
          <w:spacing w:val="-1"/>
          <w:sz w:val="24"/>
          <w:szCs w:val="24"/>
        </w:rPr>
        <w:t>l</w:t>
      </w:r>
      <w:r w:rsidRPr="00A045F8">
        <w:rPr>
          <w:rFonts w:ascii="Arial" w:eastAsia="Arial" w:hAnsi="Arial" w:cs="Arial"/>
          <w:sz w:val="24"/>
          <w:szCs w:val="24"/>
        </w:rPr>
        <w:t>las,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-2"/>
          <w:sz w:val="24"/>
          <w:szCs w:val="24"/>
        </w:rPr>
        <w:t>t</w:t>
      </w:r>
      <w:r w:rsidRPr="00A045F8">
        <w:rPr>
          <w:rFonts w:ascii="Arial" w:eastAsia="Arial" w:hAnsi="Arial" w:cs="Arial"/>
          <w:sz w:val="24"/>
          <w:szCs w:val="24"/>
        </w:rPr>
        <w:t>ipo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d</w:t>
      </w:r>
      <w:r w:rsidRPr="00A045F8">
        <w:rPr>
          <w:rFonts w:ascii="Arial" w:eastAsia="Arial" w:hAnsi="Arial" w:cs="Arial"/>
          <w:sz w:val="24"/>
          <w:szCs w:val="24"/>
        </w:rPr>
        <w:t>e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l</w:t>
      </w:r>
      <w:r w:rsidRPr="00A045F8">
        <w:rPr>
          <w:rFonts w:ascii="Arial" w:eastAsia="Arial" w:hAnsi="Arial" w:cs="Arial"/>
          <w:spacing w:val="-2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tra</w:t>
      </w:r>
    </w:p>
    <w:p w14:paraId="53EF1168" w14:textId="77777777" w:rsidR="00626115" w:rsidRPr="00EF7182" w:rsidRDefault="00626115" w:rsidP="00626115">
      <w:pPr>
        <w:spacing w:after="0"/>
        <w:ind w:left="102" w:right="495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“Ar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z w:val="24"/>
          <w:szCs w:val="24"/>
          <w:u w:val="single"/>
        </w:rPr>
        <w:t>l”</w:t>
      </w:r>
      <w:r w:rsidRPr="00EF7182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EF7182">
        <w:rPr>
          <w:rFonts w:ascii="Arial" w:eastAsia="Arial" w:hAnsi="Arial" w:cs="Arial"/>
          <w:sz w:val="24"/>
          <w:szCs w:val="24"/>
          <w:u w:val="single"/>
        </w:rPr>
        <w:t>e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t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m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ñ</w:t>
      </w:r>
      <w:r w:rsidRPr="00EF7182">
        <w:rPr>
          <w:rFonts w:ascii="Arial" w:eastAsia="Arial" w:hAnsi="Arial" w:cs="Arial"/>
          <w:sz w:val="24"/>
          <w:szCs w:val="24"/>
          <w:u w:val="single"/>
        </w:rPr>
        <w:t>o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14</w:t>
      </w:r>
      <w:r w:rsidRPr="00EF7182">
        <w:rPr>
          <w:rFonts w:ascii="Arial" w:eastAsia="Arial" w:hAnsi="Arial" w:cs="Arial"/>
          <w:sz w:val="24"/>
          <w:szCs w:val="24"/>
          <w:u w:val="single"/>
        </w:rPr>
        <w:t>,</w:t>
      </w:r>
      <w:r w:rsidRPr="00EF718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z w:val="24"/>
          <w:szCs w:val="24"/>
          <w:u w:val="single"/>
        </w:rPr>
        <w:t>y</w:t>
      </w:r>
      <w:r w:rsidRPr="00EF718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EF7182">
        <w:rPr>
          <w:rFonts w:ascii="Arial" w:eastAsia="Arial" w:hAnsi="Arial" w:cs="Arial"/>
          <w:sz w:val="24"/>
          <w:szCs w:val="24"/>
          <w:u w:val="single"/>
        </w:rPr>
        <w:t>n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ne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g</w:t>
      </w:r>
      <w:r w:rsidRPr="00EF7182">
        <w:rPr>
          <w:rFonts w:ascii="Arial" w:eastAsia="Arial" w:hAnsi="Arial" w:cs="Arial"/>
          <w:sz w:val="24"/>
          <w:szCs w:val="24"/>
          <w:u w:val="single"/>
        </w:rPr>
        <w:t>r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F7182">
        <w:rPr>
          <w:rFonts w:ascii="Arial" w:eastAsia="Arial" w:hAnsi="Arial" w:cs="Arial"/>
          <w:sz w:val="24"/>
          <w:szCs w:val="24"/>
          <w:u w:val="single"/>
        </w:rPr>
        <w:t>ta</w:t>
      </w:r>
    </w:p>
    <w:p w14:paraId="29C9C6FE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39C0810C" w14:textId="77777777" w:rsidR="00626115" w:rsidRPr="00A045F8" w:rsidRDefault="00626115" w:rsidP="00626115">
      <w:pPr>
        <w:ind w:left="102" w:right="6028"/>
        <w:jc w:val="both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es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z w:val="28"/>
          <w:szCs w:val="28"/>
        </w:rPr>
        <w:t xml:space="preserve">men </w:t>
      </w:r>
      <w:r w:rsidRPr="00A045F8">
        <w:rPr>
          <w:rFonts w:ascii="Arial" w:eastAsia="Arial" w:hAnsi="Arial" w:cs="Arial"/>
          <w:b/>
          <w:spacing w:val="3"/>
          <w:sz w:val="28"/>
          <w:szCs w:val="28"/>
        </w:rPr>
        <w:t>/</w:t>
      </w:r>
      <w:proofErr w:type="spellStart"/>
      <w:r w:rsidRPr="00A045F8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A045F8">
        <w:rPr>
          <w:rFonts w:ascii="Arial" w:eastAsia="Arial" w:hAnsi="Arial" w:cs="Arial"/>
          <w:b/>
          <w:sz w:val="28"/>
          <w:szCs w:val="28"/>
        </w:rPr>
        <w:t>st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ra</w:t>
      </w:r>
      <w:r w:rsidRPr="00A045F8">
        <w:rPr>
          <w:rFonts w:ascii="Arial" w:eastAsia="Arial" w:hAnsi="Arial" w:cs="Arial"/>
          <w:b/>
          <w:sz w:val="28"/>
          <w:szCs w:val="28"/>
        </w:rPr>
        <w:t>ct</w:t>
      </w:r>
      <w:proofErr w:type="spellEnd"/>
    </w:p>
    <w:p w14:paraId="36675949" w14:textId="177C7269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El resumen debe expresar la idea central del tema de investigación, debe abordar de forma centralizada sobre lo relevante del tema o naturaleza del problema a tratar, y del mismo modo la idea de solución al mismo</w:t>
      </w:r>
      <w:r>
        <w:rPr>
          <w:rFonts w:ascii="Arial" w:eastAsia="Arial" w:hAnsi="Arial" w:cs="Arial"/>
          <w:sz w:val="24"/>
          <w:szCs w:val="24"/>
        </w:rPr>
        <w:t>.</w:t>
      </w:r>
    </w:p>
    <w:p w14:paraId="625063BA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410EB9ED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CFF8D64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Realidad problemática</w:t>
      </w:r>
    </w:p>
    <w:p w14:paraId="0AAF7F68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Es el conjunto de hechos relevantes, los cuales son susceptibles de ser contrastados de forma referenciada o por simple inspección que evidencie da manera obvia una situación problemática.</w:t>
      </w:r>
    </w:p>
    <w:p w14:paraId="5C9B9354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576FE61D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7ADBD640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Problema principal</w:t>
      </w:r>
    </w:p>
    <w:p w14:paraId="39564079" w14:textId="4F35D0BF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Es el punto central de la realidad problemática, es el núcleo que origina o desencadena la realidad problemática, deberá ser redactada en términos simples y de la manera más sucinta posible, sin entrar a detalles operativos, no direccionando la solución, ni adelantando opinión</w:t>
      </w:r>
    </w:p>
    <w:p w14:paraId="0025789B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38907EF7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A63AD77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Objetivo general</w:t>
      </w:r>
    </w:p>
    <w:p w14:paraId="7D026706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037453E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Debe estar relacionado directamente con el problema principal, su propuesta debe resolver total o parcialmente el “problema principal”</w:t>
      </w:r>
    </w:p>
    <w:p w14:paraId="11EAAA68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72980B8E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4E003421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Objetivos específicos</w:t>
      </w:r>
    </w:p>
    <w:p w14:paraId="78DCC567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488E0471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El objetivo al ser una unidad completa y compacta, no es susceptible de medir su realización en forma progresiva, por ello; se debe degradar en sus objetivos específicos, los cual puede hacerse por caracterización o por la secuencia lógica del trabajo que se pretende desarrollar.</w:t>
      </w:r>
    </w:p>
    <w:p w14:paraId="2D7644E1" w14:textId="6FF583D8" w:rsid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 xml:space="preserve">Se debe redactar con tipo de letra “Arial” de tamaño 12 </w:t>
      </w:r>
    </w:p>
    <w:p w14:paraId="38CFDD18" w14:textId="77777777" w:rsidR="00236ADB" w:rsidRPr="00EF7182" w:rsidRDefault="00236ADB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D3D44D4" w14:textId="6645AEC9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Alcance</w:t>
      </w:r>
    </w:p>
    <w:p w14:paraId="15FA4F2C" w14:textId="6072C556" w:rsidR="00626115" w:rsidRPr="00626115" w:rsidRDefault="00626115" w:rsidP="00EF7182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 xml:space="preserve">Se debe describir exactamente lo que se pretende hacer, en el entendido que el problema principal que se pretende abordar, su solución de acuerdo a la propuesta puede ser total </w:t>
      </w:r>
      <w:r w:rsidR="00EF7182">
        <w:rPr>
          <w:rFonts w:ascii="Arial" w:eastAsia="Arial" w:hAnsi="Arial" w:cs="Arial"/>
          <w:sz w:val="24"/>
          <w:szCs w:val="24"/>
        </w:rPr>
        <w:t>o</w:t>
      </w:r>
      <w:r w:rsidRPr="00626115">
        <w:rPr>
          <w:rFonts w:ascii="Arial" w:eastAsia="Arial" w:hAnsi="Arial" w:cs="Arial"/>
          <w:sz w:val="24"/>
          <w:szCs w:val="24"/>
        </w:rPr>
        <w:t xml:space="preserve"> parcial, en tal sentido se debe precisar lo que se hará en el desarrollo del tema de investigación.</w:t>
      </w:r>
    </w:p>
    <w:p w14:paraId="3EBC1577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50903ED6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lastRenderedPageBreak/>
        <w:t>Se debe redactar con tipo de letra “Arial” de tamaño 12</w:t>
      </w:r>
    </w:p>
    <w:p w14:paraId="48C771F5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266B9228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Justificación</w:t>
      </w:r>
    </w:p>
    <w:p w14:paraId="07D2CD52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01F3130" w14:textId="3ABC1E9B" w:rsidR="00626115" w:rsidRPr="00626115" w:rsidRDefault="00626115" w:rsidP="008C2AFB">
      <w:pPr>
        <w:spacing w:after="0"/>
        <w:ind w:left="102" w:right="84"/>
        <w:jc w:val="both"/>
        <w:rPr>
          <w:sz w:val="16"/>
          <w:szCs w:val="16"/>
        </w:rPr>
      </w:pPr>
      <w:r w:rsidRPr="00626115">
        <w:rPr>
          <w:rFonts w:ascii="Arial" w:eastAsia="Arial" w:hAnsi="Arial" w:cs="Arial"/>
          <w:sz w:val="24"/>
          <w:szCs w:val="24"/>
        </w:rPr>
        <w:t>En este punto se puede describir los motivos que llevaron al autor a proponer esta solución total o parcial a la problemática principal, además de detallar las contribuciones que se hará a la comunidad académica, profesional u otro ámbito de aplicación de lo que se pretende hacer.</w:t>
      </w:r>
    </w:p>
    <w:p w14:paraId="27AED67B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7966F091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7D27DA3E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Trabajos relacionados y estado del arte</w:t>
      </w:r>
    </w:p>
    <w:p w14:paraId="7CEC6831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46620C1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deben detallar en forma diferenciada los trabajos que se han efectuado por otros autores, y hasta donde se ha avanzado en la solución al problema principal la problemática principal.</w:t>
      </w:r>
    </w:p>
    <w:p w14:paraId="74266D6F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De proponer efectuar un trabajo que ya tenga precedente, se debe diferenciar claramente lo que se propone hacer versus lo que ya se hizo; por sí mismo o por otros autores, para ello se debe incluir en párrafo independiente la palabra “NOTA:”, seguido de la narración que expresen las mencionadas diferencias.</w:t>
      </w:r>
    </w:p>
    <w:p w14:paraId="3CC9907B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1BB8A63D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5CE3227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Esquema de la propuesta</w:t>
      </w:r>
    </w:p>
    <w:p w14:paraId="2266BA4B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5A058498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deberá proponer de una forma gráfica la idea o composición de la propuesta, es recomendable emplear diagramas o esquemas representativos que contextualicen la propuesta; y ubiquen en el los elementos constitutivos de la propuesta, así como las tecnologías empleadas en dicha constitución.</w:t>
      </w:r>
    </w:p>
    <w:p w14:paraId="7F921C64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23582649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07C17F09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Propuesta de validación</w:t>
      </w:r>
    </w:p>
    <w:p w14:paraId="25333ECF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39FD4A11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deberá plantear la forma en la que se demostrara que la propuesta se efectuó con la rigurosidad científica que garanticen los resultados obtenidos.</w:t>
      </w:r>
    </w:p>
    <w:p w14:paraId="450F30DD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72D25B15" w14:textId="153FB181" w:rsidR="008C2AFB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 xml:space="preserve">Se debe redactar con tipo de letra “Arial” de tamaño 12 </w:t>
      </w:r>
    </w:p>
    <w:p w14:paraId="47896779" w14:textId="77777777" w:rsidR="008C2AFB" w:rsidRDefault="008C2AF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3DFA166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0AFD3BCE" w14:textId="77777777" w:rsidR="00626115" w:rsidRPr="00EF7182" w:rsidRDefault="00626115" w:rsidP="00EF7182">
      <w:pPr>
        <w:spacing w:before="57"/>
        <w:ind w:right="-1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  <w:r w:rsidRPr="00EF7182">
        <w:rPr>
          <w:rFonts w:ascii="Arial" w:eastAsia="Arial" w:hAnsi="Arial" w:cs="Arial"/>
          <w:b/>
          <w:spacing w:val="-1"/>
          <w:sz w:val="28"/>
          <w:szCs w:val="28"/>
        </w:rPr>
        <w:t>Índice tentativo</w:t>
      </w:r>
    </w:p>
    <w:p w14:paraId="2FEBF506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0A23C0F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Es un índice tentativo que debería contener los siguientes aspectos:</w:t>
      </w:r>
    </w:p>
    <w:p w14:paraId="18ADCE9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C60E8" w14:textId="21EC005E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CAPÍTULO </w:t>
      </w:r>
      <w:r w:rsidR="00236ADB" w:rsidRPr="00236ADB">
        <w:rPr>
          <w:rFonts w:ascii="Arial" w:hAnsi="Arial" w:cs="Arial"/>
          <w:sz w:val="24"/>
          <w:szCs w:val="24"/>
        </w:rPr>
        <w:t>I:</w:t>
      </w:r>
      <w:r w:rsidRPr="00236ADB">
        <w:rPr>
          <w:rFonts w:ascii="Arial" w:hAnsi="Arial" w:cs="Arial"/>
          <w:sz w:val="24"/>
          <w:szCs w:val="24"/>
        </w:rPr>
        <w:t xml:space="preserve"> PLANTEAMIENTO DEL PROBLEMA</w:t>
      </w:r>
    </w:p>
    <w:p w14:paraId="477E987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1.1.    Descripción de la Realidad Problemática</w:t>
      </w:r>
    </w:p>
    <w:p w14:paraId="5EAD0F6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1.2.    Problema principal.</w:t>
      </w:r>
    </w:p>
    <w:p w14:paraId="30350FBA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    Objetivos</w:t>
      </w:r>
    </w:p>
    <w:p w14:paraId="7EA9319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1.3.1. Objetivo principal</w:t>
      </w:r>
    </w:p>
    <w:p w14:paraId="3BDFE0E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1.3.2. Objetivos específicos</w:t>
      </w:r>
    </w:p>
    <w:p w14:paraId="16C37AD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      Justificación e Importancia de la Investigación.</w:t>
      </w:r>
    </w:p>
    <w:p w14:paraId="644C9F8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1.4.1. Justificación</w:t>
      </w:r>
    </w:p>
    <w:p w14:paraId="6A9045C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1.4.2.  Importancia.</w:t>
      </w:r>
    </w:p>
    <w:p w14:paraId="3BD186F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1.5.    Alcance</w:t>
      </w:r>
    </w:p>
    <w:p w14:paraId="7033508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5179E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CAPÍTULO II: MARCO TEÓRICO</w:t>
      </w:r>
    </w:p>
    <w:p w14:paraId="0787FAD1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2.1.    Antecedentes de la Investigación.</w:t>
      </w:r>
    </w:p>
    <w:p w14:paraId="06ADE57E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2.2.    Estado del Arte.</w:t>
      </w:r>
    </w:p>
    <w:p w14:paraId="5849C3C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2.3.    Marco Conceptual.</w:t>
      </w:r>
    </w:p>
    <w:p w14:paraId="20E87B31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ACEBC" w14:textId="4BD0F2FF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CAPÍTULO </w:t>
      </w:r>
      <w:r w:rsidR="00236ADB" w:rsidRPr="00236ADB">
        <w:rPr>
          <w:rFonts w:ascii="Arial" w:hAnsi="Arial" w:cs="Arial"/>
          <w:sz w:val="24"/>
          <w:szCs w:val="24"/>
        </w:rPr>
        <w:t>III:</w:t>
      </w:r>
      <w:r w:rsidRPr="00236ADB">
        <w:rPr>
          <w:rFonts w:ascii="Arial" w:hAnsi="Arial" w:cs="Arial"/>
          <w:sz w:val="24"/>
          <w:szCs w:val="24"/>
        </w:rPr>
        <w:t xml:space="preserve"> ELABORACIÓN DE LA PROPUESTA</w:t>
      </w:r>
    </w:p>
    <w:p w14:paraId="2C69C42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3.1     Generalidades.</w:t>
      </w:r>
    </w:p>
    <w:p w14:paraId="709725C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3.2     Esquema de la propuesta</w:t>
      </w:r>
    </w:p>
    <w:p w14:paraId="7190DE57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3.3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5DAE9F7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3.4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0F28C624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3.5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2A461D1C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78054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CAPÍTULO IV: ANÁLISIS E INTERPRETACIÓN DE LOS RESULTADOS CONCLUSIONES Y RECOMENDACIONES</w:t>
      </w:r>
    </w:p>
    <w:p w14:paraId="0C63097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E9968" w14:textId="416666F1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Queda a criterio del autor el incluir más elementos en este punto, sin </w:t>
      </w:r>
      <w:r w:rsidR="00236ADB" w:rsidRPr="00236ADB">
        <w:rPr>
          <w:rFonts w:ascii="Arial" w:hAnsi="Arial" w:cs="Arial"/>
          <w:sz w:val="24"/>
          <w:szCs w:val="24"/>
        </w:rPr>
        <w:t>embargo,</w:t>
      </w:r>
      <w:r w:rsidRPr="00236ADB">
        <w:rPr>
          <w:rFonts w:ascii="Arial" w:hAnsi="Arial" w:cs="Arial"/>
          <w:sz w:val="24"/>
          <w:szCs w:val="24"/>
        </w:rPr>
        <w:t xml:space="preserve"> la propuesta debe tener en forma mínima todos estos aspectos.</w:t>
      </w:r>
    </w:p>
    <w:p w14:paraId="040004B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0F94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6ADB">
        <w:rPr>
          <w:rFonts w:ascii="Arial" w:hAnsi="Arial" w:cs="Arial"/>
          <w:sz w:val="24"/>
          <w:szCs w:val="24"/>
          <w:u w:val="single"/>
        </w:rPr>
        <w:t>Se debe redactar con tipo de letra “Arial” de tamaño 12</w:t>
      </w:r>
    </w:p>
    <w:p w14:paraId="7928FA9A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2DAE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Referencias bibliográficas</w:t>
      </w:r>
    </w:p>
    <w:p w14:paraId="3834E4F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022FB" w14:textId="1A771AA3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Se debe redactar en formato APA </w:t>
      </w:r>
    </w:p>
    <w:p w14:paraId="178AD5D2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085D0" w14:textId="44399C93" w:rsidR="00437AA3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6ADB">
        <w:rPr>
          <w:rFonts w:ascii="Arial" w:hAnsi="Arial" w:cs="Arial"/>
          <w:sz w:val="24"/>
          <w:szCs w:val="24"/>
          <w:u w:val="single"/>
        </w:rPr>
        <w:t>Se debe redactar con tipo de letra “Arial” de tamaño 12</w:t>
      </w:r>
    </w:p>
    <w:p w14:paraId="4D82F1E0" w14:textId="0E54DA42" w:rsidR="009329CA" w:rsidRDefault="009329CA" w:rsidP="007F0D5C">
      <w:pPr>
        <w:spacing w:after="0" w:line="480" w:lineRule="auto"/>
        <w:rPr>
          <w:sz w:val="16"/>
          <w:szCs w:val="16"/>
        </w:rPr>
      </w:pPr>
    </w:p>
    <w:p w14:paraId="6845DBB9" w14:textId="77777777" w:rsidR="00AB7E61" w:rsidRPr="009329CA" w:rsidRDefault="00AB7E61" w:rsidP="007F0D5C">
      <w:pPr>
        <w:spacing w:after="0" w:line="480" w:lineRule="auto"/>
        <w:rPr>
          <w:sz w:val="16"/>
          <w:szCs w:val="16"/>
        </w:rPr>
      </w:pPr>
    </w:p>
    <w:sectPr w:rsidR="00AB7E61" w:rsidRPr="009329CA" w:rsidSect="003E460C">
      <w:headerReference w:type="default" r:id="rId10"/>
      <w:footerReference w:type="default" r:id="rId11"/>
      <w:pgSz w:w="11906" w:h="16838"/>
      <w:pgMar w:top="1134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37B5" w14:textId="77777777" w:rsidR="00C228EA" w:rsidRDefault="00C228EA" w:rsidP="007B57FB">
      <w:pPr>
        <w:spacing w:after="0" w:line="240" w:lineRule="auto"/>
      </w:pPr>
      <w:r>
        <w:separator/>
      </w:r>
    </w:p>
  </w:endnote>
  <w:endnote w:type="continuationSeparator" w:id="0">
    <w:p w14:paraId="24D9E5DF" w14:textId="77777777" w:rsidR="00C228EA" w:rsidRDefault="00C228EA" w:rsidP="007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E7E" w14:textId="77777777" w:rsidR="007B57FB" w:rsidRPr="007516DD" w:rsidRDefault="002048C5" w:rsidP="007516DD">
    <w:pPr>
      <w:pStyle w:val="Piedepgina"/>
    </w:pPr>
    <w:r>
      <w:rPr>
        <w:noProof/>
        <w:lang w:eastAsia="es-PE"/>
      </w:rPr>
      <w:drawing>
        <wp:inline distT="0" distB="0" distL="0" distR="0" wp14:anchorId="58A236A3" wp14:editId="6216ED5F">
          <wp:extent cx="5400675" cy="3905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1572" w14:textId="77777777" w:rsidR="00C228EA" w:rsidRDefault="00C228EA" w:rsidP="007B57FB">
      <w:pPr>
        <w:spacing w:after="0" w:line="240" w:lineRule="auto"/>
      </w:pPr>
      <w:r>
        <w:separator/>
      </w:r>
    </w:p>
  </w:footnote>
  <w:footnote w:type="continuationSeparator" w:id="0">
    <w:p w14:paraId="2AA61D7A" w14:textId="77777777" w:rsidR="00C228EA" w:rsidRDefault="00C228EA" w:rsidP="007B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D43" w14:textId="77777777" w:rsidR="003E460C" w:rsidRDefault="003E460C">
    <w:pPr>
      <w:pStyle w:val="Encabezado"/>
    </w:pPr>
  </w:p>
  <w:p w14:paraId="11D19832" w14:textId="77777777" w:rsidR="007B57FB" w:rsidRDefault="002048C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09B23FE1" wp14:editId="164952A3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4003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5F3FE06" wp14:editId="4C64F89B">
          <wp:simplePos x="0" y="0"/>
          <wp:positionH relativeFrom="column">
            <wp:posOffset>4082415</wp:posOffset>
          </wp:positionH>
          <wp:positionV relativeFrom="paragraph">
            <wp:posOffset>-173355</wp:posOffset>
          </wp:positionV>
          <wp:extent cx="1724025" cy="6858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87C60" w14:textId="77777777" w:rsidR="007B57FB" w:rsidRDefault="007B57FB">
    <w:pPr>
      <w:pStyle w:val="Encabezado"/>
    </w:pPr>
  </w:p>
  <w:p w14:paraId="165829EC" w14:textId="77777777" w:rsidR="007B57FB" w:rsidRDefault="007B5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2B1D"/>
      </v:shape>
    </w:pict>
  </w:numPicBullet>
  <w:abstractNum w:abstractNumId="0" w15:restartNumberingAfterBreak="0">
    <w:nsid w:val="0A7A2BC3"/>
    <w:multiLevelType w:val="hybridMultilevel"/>
    <w:tmpl w:val="3998F702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4AD4"/>
    <w:multiLevelType w:val="hybridMultilevel"/>
    <w:tmpl w:val="B7F4AE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8AF"/>
    <w:multiLevelType w:val="hybridMultilevel"/>
    <w:tmpl w:val="DF8CB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75E"/>
    <w:multiLevelType w:val="hybridMultilevel"/>
    <w:tmpl w:val="B7F4AE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C85"/>
    <w:multiLevelType w:val="hybridMultilevel"/>
    <w:tmpl w:val="DF8CB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4C75"/>
    <w:multiLevelType w:val="hybridMultilevel"/>
    <w:tmpl w:val="DF64BB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680C"/>
    <w:multiLevelType w:val="hybridMultilevel"/>
    <w:tmpl w:val="46A6AF04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715E"/>
    <w:multiLevelType w:val="hybridMultilevel"/>
    <w:tmpl w:val="CA64F6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8A"/>
    <w:rsid w:val="00020987"/>
    <w:rsid w:val="00032FDB"/>
    <w:rsid w:val="00066A16"/>
    <w:rsid w:val="000A3C73"/>
    <w:rsid w:val="000B5713"/>
    <w:rsid w:val="000E23F9"/>
    <w:rsid w:val="000F7261"/>
    <w:rsid w:val="0013493F"/>
    <w:rsid w:val="00144326"/>
    <w:rsid w:val="00162D10"/>
    <w:rsid w:val="001A1462"/>
    <w:rsid w:val="001B590C"/>
    <w:rsid w:val="001D7AF2"/>
    <w:rsid w:val="002048C5"/>
    <w:rsid w:val="00205C8A"/>
    <w:rsid w:val="0021292D"/>
    <w:rsid w:val="002202B1"/>
    <w:rsid w:val="00221851"/>
    <w:rsid w:val="00234400"/>
    <w:rsid w:val="00236ADB"/>
    <w:rsid w:val="00240E1D"/>
    <w:rsid w:val="00276787"/>
    <w:rsid w:val="00301467"/>
    <w:rsid w:val="00323916"/>
    <w:rsid w:val="0035522B"/>
    <w:rsid w:val="00392931"/>
    <w:rsid w:val="003B447B"/>
    <w:rsid w:val="003E460C"/>
    <w:rsid w:val="00435866"/>
    <w:rsid w:val="00437AA3"/>
    <w:rsid w:val="00445DA7"/>
    <w:rsid w:val="00480867"/>
    <w:rsid w:val="004B09C9"/>
    <w:rsid w:val="004C1B8F"/>
    <w:rsid w:val="004C3216"/>
    <w:rsid w:val="004D59C9"/>
    <w:rsid w:val="004E471A"/>
    <w:rsid w:val="004F307E"/>
    <w:rsid w:val="00501ABE"/>
    <w:rsid w:val="00501C93"/>
    <w:rsid w:val="00504B3E"/>
    <w:rsid w:val="00523CA0"/>
    <w:rsid w:val="00530760"/>
    <w:rsid w:val="0053646F"/>
    <w:rsid w:val="005424F8"/>
    <w:rsid w:val="0056263F"/>
    <w:rsid w:val="005A5DE2"/>
    <w:rsid w:val="005D3160"/>
    <w:rsid w:val="005E2EF1"/>
    <w:rsid w:val="00610AD1"/>
    <w:rsid w:val="00626115"/>
    <w:rsid w:val="006426B8"/>
    <w:rsid w:val="00642D09"/>
    <w:rsid w:val="00663100"/>
    <w:rsid w:val="00700FDD"/>
    <w:rsid w:val="00721075"/>
    <w:rsid w:val="007416AC"/>
    <w:rsid w:val="00747487"/>
    <w:rsid w:val="007516DD"/>
    <w:rsid w:val="00766169"/>
    <w:rsid w:val="007B57FB"/>
    <w:rsid w:val="007B7BC8"/>
    <w:rsid w:val="007E79AA"/>
    <w:rsid w:val="007F0D5C"/>
    <w:rsid w:val="00804432"/>
    <w:rsid w:val="00805C76"/>
    <w:rsid w:val="0082664E"/>
    <w:rsid w:val="00893C2A"/>
    <w:rsid w:val="00895408"/>
    <w:rsid w:val="00896880"/>
    <w:rsid w:val="008A471D"/>
    <w:rsid w:val="008C2AFB"/>
    <w:rsid w:val="008E1508"/>
    <w:rsid w:val="0090212D"/>
    <w:rsid w:val="00905A0F"/>
    <w:rsid w:val="00920F58"/>
    <w:rsid w:val="00930098"/>
    <w:rsid w:val="009329CA"/>
    <w:rsid w:val="00960C25"/>
    <w:rsid w:val="00963D97"/>
    <w:rsid w:val="00975BAF"/>
    <w:rsid w:val="009B3E06"/>
    <w:rsid w:val="009D7750"/>
    <w:rsid w:val="00A1157C"/>
    <w:rsid w:val="00A15FA9"/>
    <w:rsid w:val="00A30FCA"/>
    <w:rsid w:val="00A341A9"/>
    <w:rsid w:val="00A70389"/>
    <w:rsid w:val="00AB7E61"/>
    <w:rsid w:val="00B3544A"/>
    <w:rsid w:val="00B44478"/>
    <w:rsid w:val="00B46D87"/>
    <w:rsid w:val="00B66E7D"/>
    <w:rsid w:val="00B849B0"/>
    <w:rsid w:val="00BC08E6"/>
    <w:rsid w:val="00BF4944"/>
    <w:rsid w:val="00C10B12"/>
    <w:rsid w:val="00C14815"/>
    <w:rsid w:val="00C21ADC"/>
    <w:rsid w:val="00C228EA"/>
    <w:rsid w:val="00C35E4D"/>
    <w:rsid w:val="00C421ED"/>
    <w:rsid w:val="00C646F4"/>
    <w:rsid w:val="00C667ED"/>
    <w:rsid w:val="00C73AB8"/>
    <w:rsid w:val="00CA5F36"/>
    <w:rsid w:val="00CE62E0"/>
    <w:rsid w:val="00D70446"/>
    <w:rsid w:val="00D86CCD"/>
    <w:rsid w:val="00DA2722"/>
    <w:rsid w:val="00DC15A9"/>
    <w:rsid w:val="00DF51AF"/>
    <w:rsid w:val="00E36062"/>
    <w:rsid w:val="00E4492C"/>
    <w:rsid w:val="00E63CA6"/>
    <w:rsid w:val="00E66B3E"/>
    <w:rsid w:val="00E759EE"/>
    <w:rsid w:val="00E9179A"/>
    <w:rsid w:val="00E93E3B"/>
    <w:rsid w:val="00EB4C93"/>
    <w:rsid w:val="00EF1E28"/>
    <w:rsid w:val="00EF7182"/>
    <w:rsid w:val="00F27220"/>
    <w:rsid w:val="00F961B5"/>
    <w:rsid w:val="00FA294B"/>
    <w:rsid w:val="00FD5381"/>
    <w:rsid w:val="00FE2C76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3A4BB"/>
  <w15:chartTrackingRefBased/>
  <w15:docId w15:val="{B22780C9-E9F8-44D6-96E3-91F69E3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8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FB"/>
  </w:style>
  <w:style w:type="paragraph" w:styleId="Piedepgina">
    <w:name w:val="footer"/>
    <w:basedOn w:val="Normal"/>
    <w:link w:val="PiedepginaCar"/>
    <w:uiPriority w:val="99"/>
    <w:unhideWhenUsed/>
    <w:rsid w:val="007B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FB"/>
  </w:style>
  <w:style w:type="paragraph" w:styleId="Textodeglobo">
    <w:name w:val="Balloon Text"/>
    <w:basedOn w:val="Normal"/>
    <w:link w:val="TextodegloboCar"/>
    <w:uiPriority w:val="99"/>
    <w:semiHidden/>
    <w:unhideWhenUsed/>
    <w:rsid w:val="0013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93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05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D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ion.ingresos@unsa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uiroz\Documents\Plantillas%20personalizadas%20de%20Office\plantilla%20FI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00DC-6CC0-47E5-AAD1-7E0F7EC5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FIPS</Template>
  <TotalTime>14</TotalTime>
  <Pages>6</Pages>
  <Words>1255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jquiroz</dc:creator>
  <cp:keywords/>
  <dc:description/>
  <cp:lastModifiedBy>x</cp:lastModifiedBy>
  <cp:revision>3</cp:revision>
  <cp:lastPrinted>2019-05-14T19:24:00Z</cp:lastPrinted>
  <dcterms:created xsi:type="dcterms:W3CDTF">2021-05-14T18:28:00Z</dcterms:created>
  <dcterms:modified xsi:type="dcterms:W3CDTF">2021-05-18T12:57:00Z</dcterms:modified>
</cp:coreProperties>
</file>